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8" w:rsidRPr="00F54AF2" w:rsidRDefault="00916D08" w:rsidP="00916D08">
      <w:pPr>
        <w:rPr>
          <w:rFonts w:ascii="Calibri" w:hAnsi="Calibri"/>
          <w:b/>
          <w:szCs w:val="24"/>
        </w:rPr>
      </w:pPr>
      <w:r w:rsidRPr="00F54AF2">
        <w:rPr>
          <w:rFonts w:ascii="Calibri" w:hAnsi="Calibri"/>
          <w:b/>
          <w:szCs w:val="24"/>
        </w:rPr>
        <w:t>Til Klubberne</w:t>
      </w:r>
      <w:r w:rsidRPr="00F54AF2">
        <w:rPr>
          <w:rFonts w:ascii="Calibri" w:hAnsi="Calibri"/>
          <w:b/>
          <w:szCs w:val="24"/>
        </w:rPr>
        <w:tab/>
      </w:r>
      <w:r w:rsidRPr="00F54AF2">
        <w:rPr>
          <w:rFonts w:ascii="Calibri" w:hAnsi="Calibri"/>
          <w:b/>
          <w:szCs w:val="24"/>
        </w:rPr>
        <w:tab/>
      </w:r>
      <w:r w:rsidRPr="00F54AF2">
        <w:rPr>
          <w:rFonts w:ascii="Calibri" w:hAnsi="Calibri"/>
          <w:b/>
          <w:szCs w:val="24"/>
        </w:rPr>
        <w:tab/>
        <w:t xml:space="preserve">   </w:t>
      </w:r>
      <w:r w:rsidRPr="00F54AF2">
        <w:rPr>
          <w:rFonts w:ascii="Calibri" w:hAnsi="Calibri"/>
          <w:b/>
          <w:szCs w:val="24"/>
        </w:rPr>
        <w:tab/>
        <w:t xml:space="preserve">       </w:t>
      </w:r>
    </w:p>
    <w:p w:rsidR="00916D08" w:rsidRPr="00950235" w:rsidRDefault="00916D08" w:rsidP="00916D08">
      <w:pPr>
        <w:rPr>
          <w:rFonts w:ascii="Calibri" w:hAnsi="Calibri"/>
          <w:sz w:val="12"/>
          <w:szCs w:val="12"/>
        </w:rPr>
      </w:pPr>
    </w:p>
    <w:p w:rsidR="00916D08" w:rsidRPr="00002145" w:rsidRDefault="00916D08" w:rsidP="00916D08">
      <w:pPr>
        <w:rPr>
          <w:rFonts w:asciiTheme="minorHAnsi" w:hAnsiTheme="minorHAnsi" w:cstheme="minorHAnsi"/>
          <w:b/>
          <w:i/>
          <w:sz w:val="20"/>
        </w:rPr>
      </w:pPr>
      <w:r w:rsidRPr="00002145">
        <w:rPr>
          <w:rFonts w:asciiTheme="minorHAnsi" w:hAnsiTheme="minorHAnsi" w:cstheme="minorHAnsi"/>
          <w:sz w:val="20"/>
        </w:rPr>
        <w:t>Vi kan herved meddele, at</w:t>
      </w:r>
      <w:r w:rsidRPr="00002145">
        <w:rPr>
          <w:rFonts w:asciiTheme="minorHAnsi" w:hAnsiTheme="minorHAnsi" w:cstheme="minorHAnsi"/>
          <w:b/>
          <w:sz w:val="20"/>
        </w:rPr>
        <w:t xml:space="preserve"> </w:t>
      </w:r>
      <w:r w:rsidRPr="00002145">
        <w:rPr>
          <w:rFonts w:asciiTheme="minorHAnsi" w:hAnsiTheme="minorHAnsi" w:cstheme="minorHAnsi"/>
          <w:sz w:val="20"/>
        </w:rPr>
        <w:t>nedenstående spillere er udtaget til at repræsentere DBwF Øst i d</w:t>
      </w:r>
      <w:r w:rsidR="00E306E0">
        <w:rPr>
          <w:rFonts w:asciiTheme="minorHAnsi" w:hAnsiTheme="minorHAnsi" w:cstheme="minorHAnsi"/>
          <w:sz w:val="20"/>
        </w:rPr>
        <w:t xml:space="preserve">en årlige kamp mellem DBwF Øst </w:t>
      </w:r>
      <w:proofErr w:type="gramStart"/>
      <w:r w:rsidR="00E306E0">
        <w:rPr>
          <w:rFonts w:asciiTheme="minorHAnsi" w:hAnsiTheme="minorHAnsi" w:cstheme="minorHAnsi"/>
          <w:sz w:val="20"/>
        </w:rPr>
        <w:t xml:space="preserve">og </w:t>
      </w:r>
      <w:r w:rsidRPr="00002145">
        <w:rPr>
          <w:rFonts w:asciiTheme="minorHAnsi" w:hAnsiTheme="minorHAnsi" w:cstheme="minorHAnsi"/>
          <w:sz w:val="20"/>
        </w:rPr>
        <w:t xml:space="preserve"> </w:t>
      </w:r>
      <w:r w:rsidRPr="00002145">
        <w:rPr>
          <w:rFonts w:ascii="Calibri" w:hAnsi="Calibri" w:cs="Calibri"/>
          <w:sz w:val="20"/>
        </w:rPr>
        <w:t>Skånes</w:t>
      </w:r>
      <w:proofErr w:type="gramEnd"/>
      <w:r w:rsidRPr="00002145">
        <w:rPr>
          <w:rFonts w:ascii="Calibri" w:hAnsi="Calibri" w:cs="Calibri"/>
          <w:sz w:val="20"/>
        </w:rPr>
        <w:t xml:space="preserve"> </w:t>
      </w:r>
      <w:proofErr w:type="spellStart"/>
      <w:r w:rsidRPr="00002145">
        <w:rPr>
          <w:rFonts w:ascii="Calibri" w:hAnsi="Calibri" w:cs="Calibri"/>
          <w:sz w:val="20"/>
        </w:rPr>
        <w:t>Bowlingförbund</w:t>
      </w:r>
      <w:proofErr w:type="spellEnd"/>
      <w:r w:rsidRPr="00002145">
        <w:rPr>
          <w:rFonts w:asciiTheme="minorHAnsi" w:hAnsiTheme="minorHAnsi" w:cstheme="minorHAnsi"/>
          <w:sz w:val="20"/>
        </w:rPr>
        <w:t xml:space="preserve">. </w:t>
      </w:r>
    </w:p>
    <w:p w:rsidR="00916D08" w:rsidRPr="00C92902" w:rsidRDefault="00916D08" w:rsidP="00916D08">
      <w:pPr>
        <w:rPr>
          <w:rFonts w:ascii="Calibri" w:hAnsi="Calibri"/>
          <w:sz w:val="16"/>
          <w:szCs w:val="16"/>
        </w:rPr>
      </w:pPr>
    </w:p>
    <w:p w:rsidR="00916D08" w:rsidRPr="00F54AF2" w:rsidRDefault="00916D08" w:rsidP="00916D08">
      <w:pPr>
        <w:jc w:val="center"/>
        <w:rPr>
          <w:rFonts w:ascii="Calibri" w:hAnsi="Calibri"/>
          <w:b/>
          <w:szCs w:val="24"/>
          <w:u w:val="single"/>
        </w:rPr>
      </w:pPr>
      <w:proofErr w:type="spellStart"/>
      <w:r>
        <w:rPr>
          <w:rFonts w:ascii="Calibri" w:hAnsi="Calibri"/>
          <w:b/>
          <w:szCs w:val="24"/>
          <w:u w:val="single"/>
        </w:rPr>
        <w:t>Bykampen</w:t>
      </w:r>
      <w:proofErr w:type="spellEnd"/>
      <w:r>
        <w:rPr>
          <w:rFonts w:ascii="Calibri" w:hAnsi="Calibri"/>
          <w:b/>
          <w:szCs w:val="24"/>
          <w:u w:val="single"/>
        </w:rPr>
        <w:t xml:space="preserve"> spilles </w:t>
      </w:r>
      <w:r w:rsidR="005D42B7">
        <w:rPr>
          <w:rFonts w:ascii="Calibri" w:hAnsi="Calibri"/>
          <w:b/>
          <w:szCs w:val="24"/>
          <w:u w:val="single"/>
        </w:rPr>
        <w:t xml:space="preserve">torsdag </w:t>
      </w:r>
      <w:r>
        <w:rPr>
          <w:rFonts w:ascii="Calibri" w:hAnsi="Calibri"/>
          <w:b/>
          <w:szCs w:val="24"/>
          <w:u w:val="single"/>
        </w:rPr>
        <w:t xml:space="preserve">den </w:t>
      </w:r>
      <w:r w:rsidR="00316958">
        <w:rPr>
          <w:rFonts w:ascii="Calibri" w:hAnsi="Calibri"/>
          <w:b/>
          <w:szCs w:val="24"/>
          <w:u w:val="single"/>
        </w:rPr>
        <w:t>30. maj 2019</w:t>
      </w:r>
      <w:r w:rsidRPr="00F54AF2">
        <w:rPr>
          <w:rFonts w:ascii="Calibri" w:hAnsi="Calibri"/>
          <w:b/>
          <w:szCs w:val="24"/>
          <w:u w:val="single"/>
        </w:rPr>
        <w:t xml:space="preserve"> i </w:t>
      </w:r>
      <w:proofErr w:type="spellStart"/>
      <w:r w:rsidRPr="00F54AF2">
        <w:rPr>
          <w:rFonts w:ascii="Calibri" w:hAnsi="Calibri"/>
          <w:b/>
          <w:snapToGrid w:val="0"/>
          <w:szCs w:val="24"/>
          <w:u w:val="single"/>
        </w:rPr>
        <w:t>Baltiska</w:t>
      </w:r>
      <w:proofErr w:type="spellEnd"/>
      <w:r w:rsidRPr="00F54AF2">
        <w:rPr>
          <w:rFonts w:ascii="Calibri" w:hAnsi="Calibri"/>
          <w:b/>
          <w:snapToGrid w:val="0"/>
          <w:szCs w:val="24"/>
          <w:u w:val="single"/>
        </w:rPr>
        <w:t xml:space="preserve"> </w:t>
      </w:r>
      <w:proofErr w:type="spellStart"/>
      <w:r w:rsidRPr="00F54AF2">
        <w:rPr>
          <w:rFonts w:ascii="Calibri" w:hAnsi="Calibri"/>
          <w:b/>
          <w:snapToGrid w:val="0"/>
          <w:szCs w:val="24"/>
          <w:u w:val="single"/>
        </w:rPr>
        <w:t>Bowlinghallen</w:t>
      </w:r>
      <w:proofErr w:type="spellEnd"/>
      <w:r w:rsidRPr="00F54AF2">
        <w:rPr>
          <w:rFonts w:ascii="Calibri" w:hAnsi="Calibri"/>
          <w:b/>
          <w:snapToGrid w:val="0"/>
          <w:szCs w:val="24"/>
          <w:u w:val="single"/>
        </w:rPr>
        <w:t>, Malmø</w:t>
      </w:r>
      <w:r w:rsidRPr="00F54AF2">
        <w:rPr>
          <w:rFonts w:ascii="Calibri" w:hAnsi="Calibri"/>
          <w:b/>
          <w:szCs w:val="24"/>
          <w:u w:val="single"/>
        </w:rPr>
        <w:t>.</w:t>
      </w:r>
    </w:p>
    <w:p w:rsidR="00916D08" w:rsidRPr="00CE27ED" w:rsidRDefault="00916D08" w:rsidP="00916D08">
      <w:pPr>
        <w:rPr>
          <w:rFonts w:ascii="Calibri" w:hAnsi="Calibri"/>
          <w:sz w:val="12"/>
          <w:szCs w:val="12"/>
        </w:rPr>
      </w:pPr>
    </w:p>
    <w:p w:rsidR="00916D08" w:rsidRPr="00F54AF2" w:rsidRDefault="00916D08" w:rsidP="00916D0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Der spilles 2 x 2</w:t>
      </w:r>
      <w:r w:rsidRPr="00F54AF2">
        <w:rPr>
          <w:rFonts w:ascii="Calibri" w:hAnsi="Calibri"/>
          <w:sz w:val="20"/>
        </w:rPr>
        <w:t xml:space="preserve"> mandshold med 1 reserve, 4 serier AM i alle grupper.</w:t>
      </w:r>
    </w:p>
    <w:p w:rsidR="00916D08" w:rsidRPr="00AC2D2E" w:rsidRDefault="00916D08" w:rsidP="00916D08">
      <w:pPr>
        <w:rPr>
          <w:rFonts w:ascii="Calibri" w:hAnsi="Calibri"/>
          <w:sz w:val="12"/>
          <w:szCs w:val="1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60"/>
        <w:gridCol w:w="271"/>
        <w:gridCol w:w="809"/>
        <w:gridCol w:w="427"/>
        <w:gridCol w:w="273"/>
        <w:gridCol w:w="605"/>
        <w:gridCol w:w="2155"/>
        <w:gridCol w:w="409"/>
        <w:gridCol w:w="771"/>
        <w:gridCol w:w="1213"/>
      </w:tblGrid>
      <w:tr w:rsidR="00AC2D2E" w:rsidTr="00AC2D2E">
        <w:trPr>
          <w:gridAfter w:val="1"/>
          <w:wAfter w:w="1213" w:type="dxa"/>
          <w:trHeight w:val="300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2E" w:rsidRDefault="00AC2D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Puslinge Piger: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2E" w:rsidRDefault="00AC2D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2E" w:rsidRDefault="00AC2D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2E" w:rsidRDefault="00AC2D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Puslinge Drenge: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2E" w:rsidRDefault="00AC2D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2B22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Monica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Schak</w:t>
            </w:r>
            <w:proofErr w:type="spellEnd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Nielsen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Default="008A2B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BD00A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Casper Jeppesen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BD00A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8A2B22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A620F9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Patricia F. Nielsen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A620F9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Pin-Crackers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Default="008A2B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BD00A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Kai Francis Jørgensen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BD00A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Sundby</w:t>
            </w:r>
          </w:p>
        </w:tc>
      </w:tr>
      <w:tr w:rsidR="008A2B22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71564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15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Sofie </w:t>
            </w:r>
            <w:proofErr w:type="spellStart"/>
            <w:r w:rsidRPr="008715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Kallemose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71564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15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Default="008A2B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0F056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Mikkel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Kiehn</w:t>
            </w:r>
            <w:proofErr w:type="spellEnd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Andersen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0F056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</w:tr>
      <w:tr w:rsidR="008A2B22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Mille-Marie</w:t>
            </w:r>
            <w:proofErr w:type="spellEnd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Novak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Default="008A2B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0F056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Buster Mads Christensen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2" w:rsidRPr="008A2B22" w:rsidRDefault="008A2B22" w:rsidP="000F056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Haslev BK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9F137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Tanja Mia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Brodthagen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9F137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BK Næstved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A620F9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A620F9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Oliver Strøm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A620F9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August Guldager Enevoldsen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Tr="00AC2D2E">
        <w:trPr>
          <w:gridAfter w:val="1"/>
          <w:wAfter w:w="1213" w:type="dxa"/>
          <w:trHeight w:val="300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Junior Piger: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Junior Drenge: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RPr="00E64B00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Hannah Ellegaard Rasch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Haslev BK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Nicolas Carter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Haslev BK</w:t>
            </w:r>
          </w:p>
        </w:tc>
      </w:tr>
      <w:tr w:rsidR="009F0F15" w:rsidRPr="00E64B00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DE7A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Sofie Kærgaard Nielsen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DE7A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Sundby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David Günther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IF32 Bowling</w:t>
            </w:r>
          </w:p>
        </w:tc>
      </w:tr>
      <w:tr w:rsidR="009F0F15" w:rsidRPr="00E64B00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DA7C9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Sarah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Aya</w:t>
            </w:r>
            <w:proofErr w:type="spellEnd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Jensen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DA7C9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Mikkel Hardö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BK Næstved</w:t>
            </w:r>
          </w:p>
        </w:tc>
      </w:tr>
      <w:tr w:rsidR="009F0F15" w:rsidRPr="00E64B00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DA7C9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Karen Kærgaard Nielsen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DA7C9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0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Sundby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Jakob Christian Hansen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71564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15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Christoffer Skov-Casper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71564" w:rsidRDefault="009F0F15" w:rsidP="000B168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15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D6627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D6627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F030BA" w:rsidRDefault="009F0F15" w:rsidP="00673B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Tr="00AC2D2E">
        <w:trPr>
          <w:gridAfter w:val="1"/>
          <w:wAfter w:w="1213" w:type="dxa"/>
          <w:trHeight w:val="300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Ynglinge Piger: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Ynglinge drenge: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Louise G. Nielsen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Pin-Crackers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Niklas Brade Hansen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Køge 75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Helene Lærkegård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Ravnsborg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Mathias </w:t>
            </w:r>
            <w:proofErr w:type="spellStart"/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Voetmann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Haslev BK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Christine </w:t>
            </w:r>
            <w:proofErr w:type="spellStart"/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Hay</w:t>
            </w:r>
            <w:proofErr w:type="spellEnd"/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Schmidt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B44B1D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4B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Pin-Crackers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Oliver Nyrup Malm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IF32 Bowling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Camilla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Aronkvist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Pin-Crackers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Emil Ellegaard Rasch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Haslev BK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Julie </w:t>
            </w:r>
            <w:proofErr w:type="spellStart"/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Telander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 w:rsidP="007E00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A2B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Default="009F0F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A620F9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Marcus Fischer Nielsen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A620F9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2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Pin-Crackers</w:t>
            </w:r>
          </w:p>
        </w:tc>
      </w:tr>
      <w:tr w:rsidR="009F0F15" w:rsidTr="00AC2D2E">
        <w:trPr>
          <w:gridAfter w:val="1"/>
          <w:wAfter w:w="1213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8A2B22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Patrick Erichsen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E64B00" w:rsidRDefault="009F0F1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64B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Center</w:t>
            </w:r>
          </w:p>
        </w:tc>
      </w:tr>
      <w:tr w:rsidR="009F0F15" w:rsidRPr="00950235" w:rsidTr="00AC2D2E">
        <w:trPr>
          <w:trHeight w:val="84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0F15" w:rsidRPr="00950235" w:rsidTr="00AC2D2E">
        <w:trPr>
          <w:trHeight w:val="264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3169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Holdleder :</w:t>
            </w:r>
            <w:proofErr w:type="gramEnd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Alice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3169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Holdleder :</w:t>
            </w:r>
            <w:proofErr w:type="gramEnd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Kaj</w:t>
            </w:r>
          </w:p>
        </w:tc>
      </w:tr>
      <w:tr w:rsidR="009F0F15" w:rsidRPr="00950235" w:rsidTr="00AC2D2E">
        <w:trPr>
          <w:trHeight w:val="28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F0F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Holdleder : </w:t>
            </w:r>
            <w:r w:rsidR="007C4E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Hardó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Holdleder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Annette</w:t>
            </w:r>
          </w:p>
        </w:tc>
      </w:tr>
      <w:tr w:rsidR="009F0F15" w:rsidRPr="00950235" w:rsidTr="00AC2D2E">
        <w:trPr>
          <w:trHeight w:val="28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3169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Holdleder :</w:t>
            </w:r>
            <w:proofErr w:type="gramEnd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Rikke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950235" w:rsidRDefault="009F0F15" w:rsidP="009502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5" w:rsidRPr="00123F41" w:rsidRDefault="009F0F15" w:rsidP="009502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950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Holdleder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Brian</w:t>
            </w:r>
          </w:p>
        </w:tc>
      </w:tr>
    </w:tbl>
    <w:p w:rsidR="00CE27ED" w:rsidRPr="00CE27ED" w:rsidRDefault="00CE27ED" w:rsidP="00C92902">
      <w:pPr>
        <w:rPr>
          <w:rFonts w:asciiTheme="minorHAnsi" w:hAnsiTheme="minorHAnsi" w:cstheme="minorHAnsi"/>
          <w:sz w:val="16"/>
          <w:szCs w:val="16"/>
        </w:rPr>
      </w:pPr>
    </w:p>
    <w:p w:rsidR="00C92902" w:rsidRPr="00A42ACD" w:rsidRDefault="00C92902" w:rsidP="00C92902">
      <w:pPr>
        <w:rPr>
          <w:rFonts w:asciiTheme="minorHAnsi" w:hAnsiTheme="minorHAnsi" w:cstheme="minorHAnsi"/>
          <w:color w:val="0070C0"/>
          <w:sz w:val="20"/>
        </w:rPr>
      </w:pPr>
      <w:r w:rsidRPr="00A42ACD">
        <w:rPr>
          <w:rFonts w:asciiTheme="minorHAnsi" w:hAnsiTheme="minorHAnsi" w:cstheme="minorHAnsi"/>
          <w:sz w:val="20"/>
        </w:rPr>
        <w:t>Svar gerne så hurtigst som</w:t>
      </w:r>
      <w:r w:rsidR="00D917B0">
        <w:rPr>
          <w:rFonts w:asciiTheme="minorHAnsi" w:hAnsiTheme="minorHAnsi" w:cstheme="minorHAnsi"/>
          <w:sz w:val="20"/>
        </w:rPr>
        <w:t xml:space="preserve"> muligt, dog senest søndag den 8</w:t>
      </w:r>
      <w:r w:rsidR="00316958">
        <w:rPr>
          <w:rFonts w:asciiTheme="minorHAnsi" w:hAnsiTheme="minorHAnsi" w:cstheme="minorHAnsi"/>
          <w:sz w:val="20"/>
        </w:rPr>
        <w:t>. maj 2019</w:t>
      </w:r>
      <w:r w:rsidRPr="00A42ACD">
        <w:rPr>
          <w:rFonts w:asciiTheme="minorHAnsi" w:hAnsiTheme="minorHAnsi" w:cstheme="minorHAnsi"/>
          <w:sz w:val="20"/>
        </w:rPr>
        <w:t>.</w:t>
      </w:r>
      <w:r w:rsidR="00950235">
        <w:rPr>
          <w:rFonts w:asciiTheme="minorHAnsi" w:hAnsiTheme="minorHAnsi" w:cstheme="minorHAnsi"/>
          <w:sz w:val="20"/>
        </w:rPr>
        <w:t xml:space="preserve"> </w:t>
      </w:r>
    </w:p>
    <w:p w:rsidR="00C92902" w:rsidRPr="00A42ACD" w:rsidRDefault="00C92902" w:rsidP="00C92902">
      <w:pPr>
        <w:rPr>
          <w:rFonts w:asciiTheme="minorHAnsi" w:hAnsiTheme="minorHAnsi" w:cstheme="minorHAnsi"/>
          <w:sz w:val="12"/>
          <w:szCs w:val="12"/>
        </w:rPr>
      </w:pPr>
    </w:p>
    <w:p w:rsidR="00C92902" w:rsidRPr="00A42ACD" w:rsidRDefault="00C92902" w:rsidP="00C92902">
      <w:pPr>
        <w:rPr>
          <w:rFonts w:asciiTheme="minorHAnsi" w:hAnsiTheme="minorHAnsi" w:cstheme="minorHAnsi"/>
          <w:sz w:val="20"/>
        </w:rPr>
      </w:pPr>
      <w:r w:rsidRPr="00A42ACD">
        <w:rPr>
          <w:rFonts w:asciiTheme="minorHAnsi" w:hAnsiTheme="minorHAnsi" w:cstheme="minorHAnsi"/>
          <w:sz w:val="20"/>
        </w:rPr>
        <w:t>Mail:</w:t>
      </w:r>
      <w:r w:rsidRPr="00A42ACD">
        <w:rPr>
          <w:rFonts w:asciiTheme="minorHAnsi" w:hAnsiTheme="minorHAnsi" w:cstheme="minorHAnsi"/>
          <w:sz w:val="20"/>
        </w:rPr>
        <w:tab/>
        <w:t>aa-mp@</w:t>
      </w:r>
      <w:r w:rsidR="00316958">
        <w:rPr>
          <w:rFonts w:asciiTheme="minorHAnsi" w:hAnsiTheme="minorHAnsi" w:cstheme="minorHAnsi"/>
          <w:sz w:val="20"/>
        </w:rPr>
        <w:t>bolignetmail</w:t>
      </w:r>
      <w:r w:rsidRPr="00A42ACD">
        <w:rPr>
          <w:rFonts w:asciiTheme="minorHAnsi" w:hAnsiTheme="minorHAnsi" w:cstheme="minorHAnsi"/>
          <w:sz w:val="20"/>
        </w:rPr>
        <w:t>.dk</w:t>
      </w:r>
    </w:p>
    <w:p w:rsidR="00C92902" w:rsidRPr="00A42ACD" w:rsidRDefault="00C92902" w:rsidP="00C92902">
      <w:pPr>
        <w:rPr>
          <w:rFonts w:asciiTheme="minorHAnsi" w:hAnsiTheme="minorHAnsi" w:cstheme="minorHAnsi"/>
          <w:sz w:val="20"/>
        </w:rPr>
      </w:pPr>
      <w:r w:rsidRPr="00A42ACD">
        <w:rPr>
          <w:rFonts w:asciiTheme="minorHAnsi" w:hAnsiTheme="minorHAnsi" w:cstheme="minorHAnsi"/>
          <w:sz w:val="20"/>
        </w:rPr>
        <w:t>Mobil:</w:t>
      </w:r>
      <w:r w:rsidRPr="00A42ACD">
        <w:rPr>
          <w:rFonts w:asciiTheme="minorHAnsi" w:hAnsiTheme="minorHAnsi" w:cstheme="minorHAnsi"/>
          <w:sz w:val="20"/>
        </w:rPr>
        <w:tab/>
      </w:r>
      <w:r w:rsidR="007723FF">
        <w:rPr>
          <w:rFonts w:asciiTheme="minorHAnsi" w:hAnsiTheme="minorHAnsi" w:cstheme="minorHAnsi"/>
          <w:sz w:val="20"/>
        </w:rPr>
        <w:t>2670 3619</w:t>
      </w:r>
      <w:r w:rsidRPr="00A42ACD">
        <w:rPr>
          <w:rFonts w:asciiTheme="minorHAnsi" w:hAnsiTheme="minorHAnsi" w:cstheme="minorHAnsi"/>
          <w:sz w:val="20"/>
        </w:rPr>
        <w:tab/>
        <w:t>gerne med en sms</w:t>
      </w:r>
    </w:p>
    <w:p w:rsidR="00981D29" w:rsidRPr="00E50A96" w:rsidRDefault="00981D29" w:rsidP="00F067F9">
      <w:pPr>
        <w:rPr>
          <w:rStyle w:val="Strk"/>
          <w:rFonts w:asciiTheme="minorHAnsi" w:hAnsiTheme="minorHAnsi"/>
          <w:b w:val="0"/>
          <w:bCs w:val="0"/>
          <w:sz w:val="16"/>
          <w:szCs w:val="16"/>
        </w:rPr>
      </w:pPr>
    </w:p>
    <w:p w:rsidR="00316958" w:rsidRPr="00AC2D2E" w:rsidRDefault="00916D08" w:rsidP="00916D08">
      <w:pPr>
        <w:rPr>
          <w:rFonts w:ascii="Calibri" w:hAnsi="Calibri" w:cs="Tahoma"/>
          <w:b/>
          <w:i/>
          <w:sz w:val="20"/>
        </w:rPr>
      </w:pPr>
      <w:r w:rsidRPr="00AC2D2E">
        <w:rPr>
          <w:rFonts w:ascii="Calibri" w:hAnsi="Calibri" w:cs="Tahoma"/>
          <w:sz w:val="20"/>
        </w:rPr>
        <w:t xml:space="preserve">Du bedes møde torsdag den </w:t>
      </w:r>
      <w:r w:rsidR="00316958" w:rsidRPr="00AC2D2E">
        <w:rPr>
          <w:rFonts w:ascii="Calibri" w:hAnsi="Calibri" w:cs="Tahoma"/>
          <w:sz w:val="20"/>
        </w:rPr>
        <w:t>30</w:t>
      </w:r>
      <w:r w:rsidRPr="00AC2D2E">
        <w:rPr>
          <w:rFonts w:ascii="Calibri" w:hAnsi="Calibri" w:cs="Tahoma"/>
          <w:sz w:val="20"/>
        </w:rPr>
        <w:t>. maj 201</w:t>
      </w:r>
      <w:r w:rsidR="00316958" w:rsidRPr="00AC2D2E">
        <w:rPr>
          <w:rFonts w:ascii="Calibri" w:hAnsi="Calibri" w:cs="Tahoma"/>
          <w:sz w:val="20"/>
        </w:rPr>
        <w:t>9</w:t>
      </w:r>
      <w:r w:rsidRPr="00AC2D2E">
        <w:rPr>
          <w:rFonts w:ascii="Calibri" w:hAnsi="Calibri" w:cs="Tahoma"/>
          <w:sz w:val="20"/>
        </w:rPr>
        <w:t>. kl. 7:45 ved World Cup Hallen, hvorfra bussen til Malmø kører, der vil kl. 08:30 være opsamling ved Lanes &amp; lounges, Tårnby</w:t>
      </w:r>
      <w:r w:rsidRPr="00123F41">
        <w:rPr>
          <w:rFonts w:ascii="Calibri" w:hAnsi="Calibri" w:cs="Tahoma"/>
          <w:sz w:val="36"/>
          <w:szCs w:val="36"/>
        </w:rPr>
        <w:t>.</w:t>
      </w:r>
      <w:r w:rsidR="00316958" w:rsidRPr="00123F41">
        <w:rPr>
          <w:rFonts w:ascii="Calibri" w:hAnsi="Calibri" w:cs="Tahoma"/>
          <w:sz w:val="36"/>
          <w:szCs w:val="36"/>
        </w:rPr>
        <w:t xml:space="preserve"> </w:t>
      </w:r>
      <w:r w:rsidR="00316958" w:rsidRPr="00123F41">
        <w:rPr>
          <w:rFonts w:ascii="Calibri" w:hAnsi="Calibri" w:cs="Tahoma"/>
          <w:b/>
          <w:i/>
          <w:sz w:val="36"/>
          <w:szCs w:val="36"/>
        </w:rPr>
        <w:t xml:space="preserve">Husk </w:t>
      </w:r>
      <w:r w:rsidR="00D0555C" w:rsidRPr="00123F41">
        <w:rPr>
          <w:rFonts w:ascii="Calibri" w:hAnsi="Calibri" w:cs="Tahoma"/>
          <w:b/>
          <w:i/>
          <w:sz w:val="36"/>
          <w:szCs w:val="36"/>
        </w:rPr>
        <w:t>dit</w:t>
      </w:r>
      <w:r w:rsidR="0045414A" w:rsidRPr="00123F41">
        <w:rPr>
          <w:rFonts w:ascii="Calibri" w:hAnsi="Calibri" w:cs="Tahoma"/>
          <w:b/>
          <w:i/>
          <w:sz w:val="36"/>
          <w:szCs w:val="36"/>
        </w:rPr>
        <w:t xml:space="preserve"> pas.</w:t>
      </w:r>
      <w:r w:rsidRPr="00AC2D2E">
        <w:rPr>
          <w:rFonts w:ascii="Calibri" w:hAnsi="Calibri" w:cs="Tahoma"/>
          <w:b/>
          <w:i/>
          <w:sz w:val="20"/>
        </w:rPr>
        <w:t xml:space="preserve"> </w:t>
      </w:r>
    </w:p>
    <w:p w:rsidR="00916D08" w:rsidRPr="00AC2D2E" w:rsidRDefault="00316958" w:rsidP="00916D08">
      <w:pPr>
        <w:rPr>
          <w:rFonts w:ascii="Calibri" w:hAnsi="Calibri" w:cs="Tahoma"/>
          <w:sz w:val="20"/>
        </w:rPr>
      </w:pPr>
      <w:r w:rsidRPr="00AC2D2E">
        <w:rPr>
          <w:rFonts w:ascii="Calibri" w:hAnsi="Calibri" w:cs="Tahoma"/>
          <w:sz w:val="20"/>
        </w:rPr>
        <w:t>Der udleveres spilletrøje ved ankomst til Ma</w:t>
      </w:r>
      <w:r w:rsidR="00AC2D2E">
        <w:rPr>
          <w:rFonts w:ascii="Calibri" w:hAnsi="Calibri" w:cs="Tahoma"/>
          <w:sz w:val="20"/>
        </w:rPr>
        <w:t>lm</w:t>
      </w:r>
      <w:r w:rsidRPr="00AC2D2E">
        <w:rPr>
          <w:rFonts w:ascii="Calibri" w:hAnsi="Calibri" w:cs="Tahoma"/>
          <w:sz w:val="20"/>
        </w:rPr>
        <w:t>ö, h</w:t>
      </w:r>
      <w:r w:rsidR="00916D08" w:rsidRPr="00AC2D2E">
        <w:rPr>
          <w:rFonts w:ascii="Calibri" w:hAnsi="Calibri" w:cs="Tahoma"/>
          <w:sz w:val="20"/>
        </w:rPr>
        <w:t>ar du en mørkeblå/sort nederdel eller mørke bukser, må du meget gerne spille i dem.</w:t>
      </w:r>
    </w:p>
    <w:p w:rsidR="00916D08" w:rsidRPr="00AC2D2E" w:rsidRDefault="00916D08" w:rsidP="00916D08">
      <w:pPr>
        <w:rPr>
          <w:rFonts w:ascii="Calibri" w:hAnsi="Calibri" w:cs="Tahoma"/>
          <w:sz w:val="20"/>
        </w:rPr>
      </w:pPr>
      <w:r w:rsidRPr="00AC2D2E">
        <w:rPr>
          <w:rFonts w:ascii="Calibri" w:hAnsi="Calibri" w:cs="Tahoma"/>
          <w:sz w:val="20"/>
        </w:rPr>
        <w:t>Der vil blive serveret frokost efter spillet. Du skal forve</w:t>
      </w:r>
      <w:r w:rsidR="00316958" w:rsidRPr="00AC2D2E">
        <w:rPr>
          <w:rFonts w:ascii="Calibri" w:hAnsi="Calibri" w:cs="Tahoma"/>
          <w:sz w:val="20"/>
        </w:rPr>
        <w:t>nte at dette varer til kl.ca. 16</w:t>
      </w:r>
      <w:r w:rsidRPr="00AC2D2E">
        <w:rPr>
          <w:rFonts w:ascii="Calibri" w:hAnsi="Calibri" w:cs="Tahoma"/>
          <w:sz w:val="20"/>
        </w:rPr>
        <w:t>.00, hvorefter vi kører til World Cup Hallen via Lanes &amp; Lounges, Tårnby. Vi forventer at være ved World Cup Hallen kl. 17:00.</w:t>
      </w:r>
    </w:p>
    <w:p w:rsidR="00916D08" w:rsidRPr="00C92902" w:rsidRDefault="00916D08" w:rsidP="00916D08">
      <w:pPr>
        <w:jc w:val="both"/>
        <w:rPr>
          <w:rFonts w:ascii="Calibri" w:hAnsi="Calibri"/>
          <w:sz w:val="16"/>
          <w:szCs w:val="16"/>
        </w:rPr>
      </w:pPr>
    </w:p>
    <w:p w:rsidR="00916D08" w:rsidRPr="00F54AF2" w:rsidRDefault="00916D08" w:rsidP="00916D08">
      <w:pPr>
        <w:jc w:val="both"/>
        <w:rPr>
          <w:rFonts w:ascii="Calibri" w:hAnsi="Calibri"/>
          <w:sz w:val="20"/>
        </w:rPr>
      </w:pPr>
      <w:r w:rsidRPr="00F54AF2">
        <w:rPr>
          <w:rFonts w:ascii="Calibri" w:hAnsi="Calibri"/>
          <w:sz w:val="20"/>
        </w:rPr>
        <w:t>Vi glæder os til at se dig til en hyggelig dag med svenskerne.</w:t>
      </w:r>
    </w:p>
    <w:p w:rsidR="00916D08" w:rsidRPr="00C92902" w:rsidRDefault="00916D08" w:rsidP="00916D08">
      <w:pPr>
        <w:jc w:val="both"/>
        <w:rPr>
          <w:rFonts w:ascii="Calibri" w:hAnsi="Calibri"/>
          <w:sz w:val="16"/>
          <w:szCs w:val="16"/>
        </w:rPr>
      </w:pPr>
    </w:p>
    <w:p w:rsidR="00916D08" w:rsidRPr="00AC2D2E" w:rsidRDefault="00916D08" w:rsidP="00916D08">
      <w:pPr>
        <w:jc w:val="center"/>
        <w:rPr>
          <w:rFonts w:ascii="Calibri" w:hAnsi="Calibri"/>
          <w:sz w:val="16"/>
          <w:szCs w:val="16"/>
        </w:rPr>
      </w:pPr>
      <w:r w:rsidRPr="00AC2D2E">
        <w:rPr>
          <w:rFonts w:ascii="Calibri" w:hAnsi="Calibri"/>
          <w:sz w:val="16"/>
          <w:szCs w:val="16"/>
        </w:rPr>
        <w:t>Med sportslig hilsen</w:t>
      </w:r>
    </w:p>
    <w:p w:rsidR="00916D08" w:rsidRPr="00C92902" w:rsidRDefault="00916D08" w:rsidP="00916D08">
      <w:pPr>
        <w:jc w:val="center"/>
        <w:rPr>
          <w:rFonts w:ascii="Calibri" w:hAnsi="Calibri"/>
          <w:sz w:val="12"/>
          <w:szCs w:val="12"/>
        </w:rPr>
      </w:pPr>
    </w:p>
    <w:p w:rsidR="00916D08" w:rsidRPr="00AC2D2E" w:rsidRDefault="00981D29" w:rsidP="00916D08">
      <w:pPr>
        <w:jc w:val="center"/>
        <w:rPr>
          <w:rFonts w:ascii="Calibri" w:hAnsi="Calibri"/>
          <w:sz w:val="18"/>
          <w:szCs w:val="18"/>
        </w:rPr>
      </w:pPr>
      <w:r w:rsidRPr="00AC2D2E">
        <w:rPr>
          <w:rFonts w:ascii="Calibri" w:hAnsi="Calibri"/>
          <w:sz w:val="18"/>
          <w:szCs w:val="18"/>
        </w:rPr>
        <w:t>Alice Andersen &amp; Michael Pedersen</w:t>
      </w:r>
    </w:p>
    <w:sectPr w:rsidR="00916D08" w:rsidRPr="00AC2D2E" w:rsidSect="00950235">
      <w:headerReference w:type="default" r:id="rId8"/>
      <w:footerReference w:type="default" r:id="rId9"/>
      <w:pgSz w:w="11906" w:h="16838" w:code="9"/>
      <w:pgMar w:top="75" w:right="709" w:bottom="567" w:left="851" w:header="142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AE" w:rsidRDefault="002C73AE">
      <w:r>
        <w:separator/>
      </w:r>
    </w:p>
  </w:endnote>
  <w:endnote w:type="continuationSeparator" w:id="0">
    <w:p w:rsidR="002C73AE" w:rsidRDefault="002C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F7" w:rsidRDefault="00821DF7" w:rsidP="00CE2666">
    <w:pPr>
      <w:jc w:val="right"/>
      <w:rPr>
        <w:b/>
        <w:color w:val="CC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-3998595</wp:posOffset>
          </wp:positionV>
          <wp:extent cx="7402830" cy="4777740"/>
          <wp:effectExtent l="19050" t="0" r="7620" b="0"/>
          <wp:wrapNone/>
          <wp:docPr id="3" name="Billede 2" descr="brevpapir_farve_Page_1_Image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revpapir_farve_Page_1_Image_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830" cy="477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1DF7" w:rsidRPr="00B26BA5" w:rsidRDefault="00A1680C" w:rsidP="008216ED">
    <w:pPr>
      <w:ind w:left="1304" w:right="850"/>
      <w:jc w:val="right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ØST UDVALG</w:t>
    </w:r>
  </w:p>
  <w:p w:rsidR="00821DF7" w:rsidRPr="00A1680C" w:rsidRDefault="003E2EE8" w:rsidP="008216ED">
    <w:pPr>
      <w:ind w:left="1304"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Ungdomsansvarlig</w:t>
    </w:r>
    <w:r w:rsidR="00A1680C">
      <w:rPr>
        <w:color w:val="FFFFFF"/>
        <w:sz w:val="16"/>
        <w:szCs w:val="16"/>
      </w:rPr>
      <w:t xml:space="preserve"> </w:t>
    </w:r>
    <w:r>
      <w:rPr>
        <w:color w:val="FFFFFF"/>
        <w:sz w:val="16"/>
        <w:szCs w:val="16"/>
      </w:rPr>
      <w:t>Michael Pedersen</w:t>
    </w:r>
  </w:p>
  <w:p w:rsidR="00821DF7" w:rsidRPr="00A1680C" w:rsidRDefault="003E2EE8" w:rsidP="008216ED">
    <w:pPr>
      <w:ind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oest-tur-ungdom</w:t>
    </w:r>
    <w:r w:rsidR="00821DF7" w:rsidRPr="00A1680C">
      <w:rPr>
        <w:color w:val="FFFFFF"/>
        <w:sz w:val="16"/>
        <w:szCs w:val="16"/>
      </w:rPr>
      <w:t>@bowlingsport.dk</w:t>
    </w:r>
  </w:p>
  <w:p w:rsidR="000F6B1D" w:rsidRPr="00A1680C" w:rsidRDefault="004E692A" w:rsidP="000F6B1D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 xml:space="preserve">Tlf. </w:t>
    </w:r>
    <w:r w:rsidR="00AD1193">
      <w:rPr>
        <w:color w:val="FFFFFF"/>
        <w:sz w:val="16"/>
        <w:szCs w:val="16"/>
      </w:rPr>
      <w:t>+45 2671 8445</w:t>
    </w:r>
  </w:p>
  <w:p w:rsidR="00821DF7" w:rsidRPr="00916D08" w:rsidRDefault="00821DF7" w:rsidP="00916D08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>www.bowlingsport.dk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AE" w:rsidRDefault="002C73AE">
      <w:r>
        <w:separator/>
      </w:r>
    </w:p>
  </w:footnote>
  <w:footnote w:type="continuationSeparator" w:id="0">
    <w:p w:rsidR="002C73AE" w:rsidRDefault="002C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2" w:type="dxa"/>
      <w:tblInd w:w="-318" w:type="dxa"/>
      <w:tblLook w:val="01E0"/>
    </w:tblPr>
    <w:tblGrid>
      <w:gridCol w:w="10870"/>
      <w:gridCol w:w="222"/>
    </w:tblGrid>
    <w:tr w:rsidR="00821DF7" w:rsidRPr="006A0C12" w:rsidTr="00916D08">
      <w:trPr>
        <w:trHeight w:val="1849"/>
      </w:trPr>
      <w:tc>
        <w:tcPr>
          <w:tcW w:w="10870" w:type="dxa"/>
        </w:tcPr>
        <w:p w:rsidR="00821DF7" w:rsidRPr="007E292C" w:rsidRDefault="00821DF7" w:rsidP="00AD1193">
          <w:pPr>
            <w:pStyle w:val="E-mail-signatur1"/>
            <w:jc w:val="center"/>
          </w:pPr>
          <w:r w:rsidRPr="00E27393">
            <w:rPr>
              <w:noProof/>
            </w:rPr>
            <w:drawing>
              <wp:inline distT="0" distB="0" distL="0" distR="0">
                <wp:extent cx="6606540" cy="1051560"/>
                <wp:effectExtent l="19050" t="0" r="3810" b="0"/>
                <wp:docPr id="1" name="Billede 1" descr="topbanner_ 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topbanner_ 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3763" cy="105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1DF7" w:rsidRPr="006A0C12" w:rsidRDefault="00821DF7" w:rsidP="00202001">
          <w:pPr>
            <w:pStyle w:val="Sidehoved"/>
            <w:rPr>
              <w:sz w:val="18"/>
            </w:rPr>
          </w:pPr>
        </w:p>
      </w:tc>
      <w:tc>
        <w:tcPr>
          <w:tcW w:w="222" w:type="dxa"/>
        </w:tcPr>
        <w:p w:rsidR="00821DF7" w:rsidRPr="006A0C12" w:rsidRDefault="00821DF7" w:rsidP="006A0C12">
          <w:pPr>
            <w:pStyle w:val="Sidehoved"/>
            <w:jc w:val="right"/>
            <w:rPr>
              <w:b/>
              <w:color w:val="0000FF"/>
              <w:sz w:val="44"/>
            </w:rPr>
          </w:pPr>
        </w:p>
      </w:tc>
    </w:tr>
  </w:tbl>
  <w:p w:rsidR="00821DF7" w:rsidRPr="00916D08" w:rsidRDefault="00821DF7" w:rsidP="00AD1193">
    <w:pPr>
      <w:pStyle w:val="Sidehoved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65090B"/>
    <w:multiLevelType w:val="hybridMultilevel"/>
    <w:tmpl w:val="1842D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713"/>
    <w:multiLevelType w:val="hybridMultilevel"/>
    <w:tmpl w:val="30F6C43E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A3538"/>
    <w:multiLevelType w:val="hybridMultilevel"/>
    <w:tmpl w:val="BB149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D6C"/>
    <w:multiLevelType w:val="hybridMultilevel"/>
    <w:tmpl w:val="F32A1B50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5307D"/>
    <w:multiLevelType w:val="hybridMultilevel"/>
    <w:tmpl w:val="F648B23A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47F96"/>
    <w:multiLevelType w:val="hybridMultilevel"/>
    <w:tmpl w:val="08AAA3B0"/>
    <w:lvl w:ilvl="0" w:tplc="02B41E8E">
      <w:start w:val="1"/>
      <w:numFmt w:val="bullet"/>
      <w:lvlText w:val=""/>
      <w:lvlPicBulletId w:val="0"/>
      <w:lvlJc w:val="left"/>
      <w:pPr>
        <w:tabs>
          <w:tab w:val="num" w:pos="1803"/>
        </w:tabs>
        <w:ind w:left="1707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AF077C"/>
    <w:multiLevelType w:val="hybridMultilevel"/>
    <w:tmpl w:val="7FD8E910"/>
    <w:lvl w:ilvl="0" w:tplc="35148F5A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C382F"/>
    <w:multiLevelType w:val="hybridMultilevel"/>
    <w:tmpl w:val="95B0E8E6"/>
    <w:lvl w:ilvl="0" w:tplc="0406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">
    <w:nsid w:val="1ECA66B9"/>
    <w:multiLevelType w:val="hybridMultilevel"/>
    <w:tmpl w:val="87121F7A"/>
    <w:lvl w:ilvl="0" w:tplc="13C84100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12500"/>
    <w:multiLevelType w:val="hybridMultilevel"/>
    <w:tmpl w:val="BF6AD374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CB1A70"/>
    <w:multiLevelType w:val="multilevel"/>
    <w:tmpl w:val="C0B20F12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>
    <w:nsid w:val="33550186"/>
    <w:multiLevelType w:val="hybridMultilevel"/>
    <w:tmpl w:val="46D819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E7C78"/>
    <w:multiLevelType w:val="multilevel"/>
    <w:tmpl w:val="9FAE653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">
    <w:nsid w:val="347D55CC"/>
    <w:multiLevelType w:val="hybridMultilevel"/>
    <w:tmpl w:val="FF5C08CC"/>
    <w:lvl w:ilvl="0" w:tplc="D8DC2ECE">
      <w:start w:val="50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0B5636"/>
    <w:multiLevelType w:val="hybridMultilevel"/>
    <w:tmpl w:val="3EFE1DA8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D4BC0"/>
    <w:multiLevelType w:val="hybridMultilevel"/>
    <w:tmpl w:val="99DCF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75B1F"/>
    <w:multiLevelType w:val="hybridMultilevel"/>
    <w:tmpl w:val="F56CD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4C7B"/>
    <w:multiLevelType w:val="multilevel"/>
    <w:tmpl w:val="C2D4D68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6322E23"/>
    <w:multiLevelType w:val="hybridMultilevel"/>
    <w:tmpl w:val="DEB8E78A"/>
    <w:lvl w:ilvl="0" w:tplc="6EB21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176A6"/>
    <w:multiLevelType w:val="multilevel"/>
    <w:tmpl w:val="0D221A4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5354789B"/>
    <w:multiLevelType w:val="multilevel"/>
    <w:tmpl w:val="250A4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1">
    <w:nsid w:val="57466CB1"/>
    <w:multiLevelType w:val="hybridMultilevel"/>
    <w:tmpl w:val="19A06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3C6"/>
    <w:multiLevelType w:val="hybridMultilevel"/>
    <w:tmpl w:val="E19A7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22C6"/>
    <w:multiLevelType w:val="hybridMultilevel"/>
    <w:tmpl w:val="5EF8D41C"/>
    <w:lvl w:ilvl="0" w:tplc="0E9498C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B337C47"/>
    <w:multiLevelType w:val="hybridMultilevel"/>
    <w:tmpl w:val="B8924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0EA0"/>
    <w:multiLevelType w:val="hybridMultilevel"/>
    <w:tmpl w:val="E84E8FAE"/>
    <w:lvl w:ilvl="0" w:tplc="1E7CF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86B5F"/>
    <w:multiLevelType w:val="hybridMultilevel"/>
    <w:tmpl w:val="B1663F0C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05D94"/>
    <w:multiLevelType w:val="hybridMultilevel"/>
    <w:tmpl w:val="DB9EB5AA"/>
    <w:lvl w:ilvl="0" w:tplc="040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10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27"/>
  </w:num>
  <w:num w:numId="15">
    <w:abstractNumId w:val="26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18"/>
  </w:num>
  <w:num w:numId="22">
    <w:abstractNumId w:val="24"/>
  </w:num>
  <w:num w:numId="23">
    <w:abstractNumId w:val="25"/>
  </w:num>
  <w:num w:numId="24">
    <w:abstractNumId w:val="23"/>
  </w:num>
  <w:num w:numId="25">
    <w:abstractNumId w:val="22"/>
  </w:num>
  <w:num w:numId="26">
    <w:abstractNumId w:val="15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02C68"/>
    <w:rsid w:val="00011F7B"/>
    <w:rsid w:val="000133AA"/>
    <w:rsid w:val="0001462B"/>
    <w:rsid w:val="0002163E"/>
    <w:rsid w:val="000310A6"/>
    <w:rsid w:val="00047092"/>
    <w:rsid w:val="00050C7E"/>
    <w:rsid w:val="000545BE"/>
    <w:rsid w:val="00060B21"/>
    <w:rsid w:val="0007126E"/>
    <w:rsid w:val="000807CC"/>
    <w:rsid w:val="00084BE5"/>
    <w:rsid w:val="00086F35"/>
    <w:rsid w:val="000932D4"/>
    <w:rsid w:val="000975BF"/>
    <w:rsid w:val="000C551B"/>
    <w:rsid w:val="000C57CA"/>
    <w:rsid w:val="000C75F0"/>
    <w:rsid w:val="000D1825"/>
    <w:rsid w:val="000E5849"/>
    <w:rsid w:val="000F0FA0"/>
    <w:rsid w:val="000F6B1D"/>
    <w:rsid w:val="00102B29"/>
    <w:rsid w:val="00112AC9"/>
    <w:rsid w:val="00112EFF"/>
    <w:rsid w:val="00117E77"/>
    <w:rsid w:val="00123F41"/>
    <w:rsid w:val="001342F8"/>
    <w:rsid w:val="001461F6"/>
    <w:rsid w:val="00153051"/>
    <w:rsid w:val="00154F98"/>
    <w:rsid w:val="0015620B"/>
    <w:rsid w:val="00172757"/>
    <w:rsid w:val="00176E44"/>
    <w:rsid w:val="00181492"/>
    <w:rsid w:val="00185149"/>
    <w:rsid w:val="001877B2"/>
    <w:rsid w:val="001909F6"/>
    <w:rsid w:val="001B0E38"/>
    <w:rsid w:val="001B121D"/>
    <w:rsid w:val="001B3480"/>
    <w:rsid w:val="001B5960"/>
    <w:rsid w:val="001C0C86"/>
    <w:rsid w:val="001C6CC9"/>
    <w:rsid w:val="001F5A60"/>
    <w:rsid w:val="001F6F7E"/>
    <w:rsid w:val="001F7C1C"/>
    <w:rsid w:val="00201E73"/>
    <w:rsid w:val="00202001"/>
    <w:rsid w:val="00226EFD"/>
    <w:rsid w:val="0023224B"/>
    <w:rsid w:val="00241FFD"/>
    <w:rsid w:val="00242198"/>
    <w:rsid w:val="0024363D"/>
    <w:rsid w:val="002455E6"/>
    <w:rsid w:val="00245E6B"/>
    <w:rsid w:val="002542B6"/>
    <w:rsid w:val="00257A31"/>
    <w:rsid w:val="00264CF9"/>
    <w:rsid w:val="00266E84"/>
    <w:rsid w:val="0028454B"/>
    <w:rsid w:val="00292109"/>
    <w:rsid w:val="00293967"/>
    <w:rsid w:val="0029419B"/>
    <w:rsid w:val="002A3A13"/>
    <w:rsid w:val="002A46C1"/>
    <w:rsid w:val="002A536B"/>
    <w:rsid w:val="002B23C3"/>
    <w:rsid w:val="002B5D8F"/>
    <w:rsid w:val="002B71B3"/>
    <w:rsid w:val="002C1C47"/>
    <w:rsid w:val="002C5AD8"/>
    <w:rsid w:val="002C5BF5"/>
    <w:rsid w:val="002C73AE"/>
    <w:rsid w:val="002D2441"/>
    <w:rsid w:val="002D511A"/>
    <w:rsid w:val="002E19C9"/>
    <w:rsid w:val="002E5A3C"/>
    <w:rsid w:val="002E77A0"/>
    <w:rsid w:val="002F1E10"/>
    <w:rsid w:val="00303A09"/>
    <w:rsid w:val="0030458E"/>
    <w:rsid w:val="00305918"/>
    <w:rsid w:val="00312C53"/>
    <w:rsid w:val="003135D0"/>
    <w:rsid w:val="0031385E"/>
    <w:rsid w:val="00316958"/>
    <w:rsid w:val="00321E10"/>
    <w:rsid w:val="00333BD3"/>
    <w:rsid w:val="003433DC"/>
    <w:rsid w:val="0035378F"/>
    <w:rsid w:val="00354E1A"/>
    <w:rsid w:val="003905FC"/>
    <w:rsid w:val="003A1185"/>
    <w:rsid w:val="003A3D8A"/>
    <w:rsid w:val="003A4704"/>
    <w:rsid w:val="003A52D6"/>
    <w:rsid w:val="003B2BCF"/>
    <w:rsid w:val="003B5138"/>
    <w:rsid w:val="003C47B1"/>
    <w:rsid w:val="003D03AB"/>
    <w:rsid w:val="003D5782"/>
    <w:rsid w:val="003E2EE8"/>
    <w:rsid w:val="003E3BBA"/>
    <w:rsid w:val="003E7ACD"/>
    <w:rsid w:val="003F1B72"/>
    <w:rsid w:val="00401EE7"/>
    <w:rsid w:val="004112DF"/>
    <w:rsid w:val="00420C68"/>
    <w:rsid w:val="004308AF"/>
    <w:rsid w:val="00433926"/>
    <w:rsid w:val="0043589B"/>
    <w:rsid w:val="00444D94"/>
    <w:rsid w:val="0045414A"/>
    <w:rsid w:val="004641CA"/>
    <w:rsid w:val="0046478D"/>
    <w:rsid w:val="00474F0E"/>
    <w:rsid w:val="00477B74"/>
    <w:rsid w:val="00482C94"/>
    <w:rsid w:val="0048437F"/>
    <w:rsid w:val="004947A0"/>
    <w:rsid w:val="00495D87"/>
    <w:rsid w:val="004972CA"/>
    <w:rsid w:val="004A5ACD"/>
    <w:rsid w:val="004B26D9"/>
    <w:rsid w:val="004B31BD"/>
    <w:rsid w:val="004B6C98"/>
    <w:rsid w:val="004B7596"/>
    <w:rsid w:val="004C02C4"/>
    <w:rsid w:val="004C44A6"/>
    <w:rsid w:val="004C75CB"/>
    <w:rsid w:val="004E692A"/>
    <w:rsid w:val="004E6D8B"/>
    <w:rsid w:val="004F0FCC"/>
    <w:rsid w:val="004F1827"/>
    <w:rsid w:val="004F2311"/>
    <w:rsid w:val="004F4A8E"/>
    <w:rsid w:val="00501EE6"/>
    <w:rsid w:val="005119B0"/>
    <w:rsid w:val="00513592"/>
    <w:rsid w:val="00522CCC"/>
    <w:rsid w:val="00523096"/>
    <w:rsid w:val="00525F93"/>
    <w:rsid w:val="00527767"/>
    <w:rsid w:val="00527BF9"/>
    <w:rsid w:val="0053062E"/>
    <w:rsid w:val="00537B74"/>
    <w:rsid w:val="0055546A"/>
    <w:rsid w:val="00565C58"/>
    <w:rsid w:val="005828C8"/>
    <w:rsid w:val="005873DF"/>
    <w:rsid w:val="005877D7"/>
    <w:rsid w:val="00590369"/>
    <w:rsid w:val="005A0B16"/>
    <w:rsid w:val="005A4531"/>
    <w:rsid w:val="005A62C6"/>
    <w:rsid w:val="005B2B95"/>
    <w:rsid w:val="005B2E97"/>
    <w:rsid w:val="005B5A50"/>
    <w:rsid w:val="005B6E79"/>
    <w:rsid w:val="005B7021"/>
    <w:rsid w:val="005B792C"/>
    <w:rsid w:val="005C56BA"/>
    <w:rsid w:val="005D1FC8"/>
    <w:rsid w:val="005D42B7"/>
    <w:rsid w:val="005D5816"/>
    <w:rsid w:val="005D5C0D"/>
    <w:rsid w:val="005D7EB4"/>
    <w:rsid w:val="005E1726"/>
    <w:rsid w:val="005F4E53"/>
    <w:rsid w:val="005F76C1"/>
    <w:rsid w:val="00600776"/>
    <w:rsid w:val="00602815"/>
    <w:rsid w:val="006035EE"/>
    <w:rsid w:val="00622C13"/>
    <w:rsid w:val="00651B9C"/>
    <w:rsid w:val="00652E94"/>
    <w:rsid w:val="00653367"/>
    <w:rsid w:val="00654F8A"/>
    <w:rsid w:val="00655DA4"/>
    <w:rsid w:val="00656661"/>
    <w:rsid w:val="00667B64"/>
    <w:rsid w:val="00687B2F"/>
    <w:rsid w:val="006A0C12"/>
    <w:rsid w:val="006A0C81"/>
    <w:rsid w:val="006A4902"/>
    <w:rsid w:val="006A5931"/>
    <w:rsid w:val="006A71D5"/>
    <w:rsid w:val="006B303C"/>
    <w:rsid w:val="006B66DB"/>
    <w:rsid w:val="006B691F"/>
    <w:rsid w:val="006C649F"/>
    <w:rsid w:val="006C6C67"/>
    <w:rsid w:val="006C7A6C"/>
    <w:rsid w:val="006D5664"/>
    <w:rsid w:val="006F1E13"/>
    <w:rsid w:val="006F216B"/>
    <w:rsid w:val="006F337E"/>
    <w:rsid w:val="006F4CB7"/>
    <w:rsid w:val="007006EF"/>
    <w:rsid w:val="00700FA7"/>
    <w:rsid w:val="00702897"/>
    <w:rsid w:val="00715C21"/>
    <w:rsid w:val="007252AD"/>
    <w:rsid w:val="00727D61"/>
    <w:rsid w:val="00733236"/>
    <w:rsid w:val="00747FE5"/>
    <w:rsid w:val="0075145C"/>
    <w:rsid w:val="0075583F"/>
    <w:rsid w:val="00762231"/>
    <w:rsid w:val="00765F92"/>
    <w:rsid w:val="00770BF7"/>
    <w:rsid w:val="007723FF"/>
    <w:rsid w:val="00775C40"/>
    <w:rsid w:val="00776261"/>
    <w:rsid w:val="00782036"/>
    <w:rsid w:val="0078631F"/>
    <w:rsid w:val="00792AE1"/>
    <w:rsid w:val="007A11EE"/>
    <w:rsid w:val="007A293A"/>
    <w:rsid w:val="007B0C44"/>
    <w:rsid w:val="007B4DB6"/>
    <w:rsid w:val="007C2805"/>
    <w:rsid w:val="007C368C"/>
    <w:rsid w:val="007C4E94"/>
    <w:rsid w:val="007D0520"/>
    <w:rsid w:val="007D22A0"/>
    <w:rsid w:val="007D4268"/>
    <w:rsid w:val="007E292C"/>
    <w:rsid w:val="00802C68"/>
    <w:rsid w:val="00812674"/>
    <w:rsid w:val="008146B9"/>
    <w:rsid w:val="008216ED"/>
    <w:rsid w:val="00821DF7"/>
    <w:rsid w:val="008228E1"/>
    <w:rsid w:val="008229BA"/>
    <w:rsid w:val="00834E31"/>
    <w:rsid w:val="00836B88"/>
    <w:rsid w:val="00836D5F"/>
    <w:rsid w:val="00840FD1"/>
    <w:rsid w:val="008427E8"/>
    <w:rsid w:val="00854276"/>
    <w:rsid w:val="008562B0"/>
    <w:rsid w:val="0085649C"/>
    <w:rsid w:val="00863D70"/>
    <w:rsid w:val="00871564"/>
    <w:rsid w:val="00873550"/>
    <w:rsid w:val="008A2B22"/>
    <w:rsid w:val="008A45CA"/>
    <w:rsid w:val="008A57A6"/>
    <w:rsid w:val="008B002E"/>
    <w:rsid w:val="008C086B"/>
    <w:rsid w:val="008C14FA"/>
    <w:rsid w:val="008C35A2"/>
    <w:rsid w:val="008D3B66"/>
    <w:rsid w:val="008F46B0"/>
    <w:rsid w:val="008F5EB8"/>
    <w:rsid w:val="00901284"/>
    <w:rsid w:val="00901B03"/>
    <w:rsid w:val="00907167"/>
    <w:rsid w:val="00911EBE"/>
    <w:rsid w:val="00916D08"/>
    <w:rsid w:val="009220E3"/>
    <w:rsid w:val="00923096"/>
    <w:rsid w:val="00940E4D"/>
    <w:rsid w:val="009477AF"/>
    <w:rsid w:val="00950235"/>
    <w:rsid w:val="00957AEA"/>
    <w:rsid w:val="0096326C"/>
    <w:rsid w:val="00963293"/>
    <w:rsid w:val="00976CA6"/>
    <w:rsid w:val="00981D29"/>
    <w:rsid w:val="00991C45"/>
    <w:rsid w:val="009A14C0"/>
    <w:rsid w:val="009A1FA9"/>
    <w:rsid w:val="009A417A"/>
    <w:rsid w:val="009A65A1"/>
    <w:rsid w:val="009B16E7"/>
    <w:rsid w:val="009B7089"/>
    <w:rsid w:val="009C0D9B"/>
    <w:rsid w:val="009C27A4"/>
    <w:rsid w:val="009C6A3C"/>
    <w:rsid w:val="009D39A8"/>
    <w:rsid w:val="009D6627"/>
    <w:rsid w:val="009E2DAA"/>
    <w:rsid w:val="009E3F4A"/>
    <w:rsid w:val="009E58C0"/>
    <w:rsid w:val="009F0F15"/>
    <w:rsid w:val="009F3B44"/>
    <w:rsid w:val="009F4B07"/>
    <w:rsid w:val="00A0276E"/>
    <w:rsid w:val="00A02E19"/>
    <w:rsid w:val="00A0346C"/>
    <w:rsid w:val="00A1680C"/>
    <w:rsid w:val="00A20805"/>
    <w:rsid w:val="00A30A5F"/>
    <w:rsid w:val="00A32FF6"/>
    <w:rsid w:val="00A33C7E"/>
    <w:rsid w:val="00A348A1"/>
    <w:rsid w:val="00A373FA"/>
    <w:rsid w:val="00A41690"/>
    <w:rsid w:val="00A42ACD"/>
    <w:rsid w:val="00A42FB3"/>
    <w:rsid w:val="00A44034"/>
    <w:rsid w:val="00A46227"/>
    <w:rsid w:val="00A57978"/>
    <w:rsid w:val="00A620F9"/>
    <w:rsid w:val="00A733C1"/>
    <w:rsid w:val="00A77A87"/>
    <w:rsid w:val="00A81FE7"/>
    <w:rsid w:val="00A82C47"/>
    <w:rsid w:val="00A82F41"/>
    <w:rsid w:val="00A91C1A"/>
    <w:rsid w:val="00AA0994"/>
    <w:rsid w:val="00AA6384"/>
    <w:rsid w:val="00AB1FDF"/>
    <w:rsid w:val="00AB2230"/>
    <w:rsid w:val="00AC2D2E"/>
    <w:rsid w:val="00AC4AF2"/>
    <w:rsid w:val="00AC5972"/>
    <w:rsid w:val="00AC5DBE"/>
    <w:rsid w:val="00AC7889"/>
    <w:rsid w:val="00AD1193"/>
    <w:rsid w:val="00AD3D06"/>
    <w:rsid w:val="00AE3FDD"/>
    <w:rsid w:val="00AF0591"/>
    <w:rsid w:val="00B11B26"/>
    <w:rsid w:val="00B26BA5"/>
    <w:rsid w:val="00B3377E"/>
    <w:rsid w:val="00B34B4E"/>
    <w:rsid w:val="00B40385"/>
    <w:rsid w:val="00B44B1D"/>
    <w:rsid w:val="00B45F91"/>
    <w:rsid w:val="00B66147"/>
    <w:rsid w:val="00B760F7"/>
    <w:rsid w:val="00B76F43"/>
    <w:rsid w:val="00B84043"/>
    <w:rsid w:val="00B85BF5"/>
    <w:rsid w:val="00B90F93"/>
    <w:rsid w:val="00BB5C15"/>
    <w:rsid w:val="00BB632B"/>
    <w:rsid w:val="00BC30B6"/>
    <w:rsid w:val="00BD0E30"/>
    <w:rsid w:val="00BD18D5"/>
    <w:rsid w:val="00BD262D"/>
    <w:rsid w:val="00BF0350"/>
    <w:rsid w:val="00BF13C0"/>
    <w:rsid w:val="00BF4C8B"/>
    <w:rsid w:val="00BF7FB5"/>
    <w:rsid w:val="00C13F37"/>
    <w:rsid w:val="00C24423"/>
    <w:rsid w:val="00C27A30"/>
    <w:rsid w:val="00C30C84"/>
    <w:rsid w:val="00C36ACB"/>
    <w:rsid w:val="00C45134"/>
    <w:rsid w:val="00C472B7"/>
    <w:rsid w:val="00C52BE0"/>
    <w:rsid w:val="00C54742"/>
    <w:rsid w:val="00C76BA9"/>
    <w:rsid w:val="00C80473"/>
    <w:rsid w:val="00C808C1"/>
    <w:rsid w:val="00C84818"/>
    <w:rsid w:val="00C84DD0"/>
    <w:rsid w:val="00C92902"/>
    <w:rsid w:val="00CA0610"/>
    <w:rsid w:val="00CA4A04"/>
    <w:rsid w:val="00CB58AA"/>
    <w:rsid w:val="00CC21F1"/>
    <w:rsid w:val="00CD16B2"/>
    <w:rsid w:val="00CD2C15"/>
    <w:rsid w:val="00CD3FA3"/>
    <w:rsid w:val="00CE2666"/>
    <w:rsid w:val="00CE27ED"/>
    <w:rsid w:val="00CE2894"/>
    <w:rsid w:val="00CE4E72"/>
    <w:rsid w:val="00CF5A0F"/>
    <w:rsid w:val="00D040F9"/>
    <w:rsid w:val="00D0555C"/>
    <w:rsid w:val="00D1771A"/>
    <w:rsid w:val="00D2183C"/>
    <w:rsid w:val="00D221B7"/>
    <w:rsid w:val="00D3215D"/>
    <w:rsid w:val="00D33598"/>
    <w:rsid w:val="00D362ED"/>
    <w:rsid w:val="00D40010"/>
    <w:rsid w:val="00D440DB"/>
    <w:rsid w:val="00D53CD8"/>
    <w:rsid w:val="00D55472"/>
    <w:rsid w:val="00D55DC6"/>
    <w:rsid w:val="00D61739"/>
    <w:rsid w:val="00D65D3E"/>
    <w:rsid w:val="00D66C24"/>
    <w:rsid w:val="00D721D8"/>
    <w:rsid w:val="00D7626B"/>
    <w:rsid w:val="00D83523"/>
    <w:rsid w:val="00D86D8A"/>
    <w:rsid w:val="00D917B0"/>
    <w:rsid w:val="00D96591"/>
    <w:rsid w:val="00D976FA"/>
    <w:rsid w:val="00DA5767"/>
    <w:rsid w:val="00DB067C"/>
    <w:rsid w:val="00DB3046"/>
    <w:rsid w:val="00DB6885"/>
    <w:rsid w:val="00DB6FF1"/>
    <w:rsid w:val="00DC289F"/>
    <w:rsid w:val="00DC2A56"/>
    <w:rsid w:val="00DC6817"/>
    <w:rsid w:val="00DD3C03"/>
    <w:rsid w:val="00DE3B7F"/>
    <w:rsid w:val="00DE66FD"/>
    <w:rsid w:val="00DF38E5"/>
    <w:rsid w:val="00E14169"/>
    <w:rsid w:val="00E144E3"/>
    <w:rsid w:val="00E213C1"/>
    <w:rsid w:val="00E25509"/>
    <w:rsid w:val="00E26FE5"/>
    <w:rsid w:val="00E306E0"/>
    <w:rsid w:val="00E31290"/>
    <w:rsid w:val="00E315E6"/>
    <w:rsid w:val="00E50A96"/>
    <w:rsid w:val="00E50B24"/>
    <w:rsid w:val="00E52BD2"/>
    <w:rsid w:val="00E54D8D"/>
    <w:rsid w:val="00E6005F"/>
    <w:rsid w:val="00E64B00"/>
    <w:rsid w:val="00E65AA7"/>
    <w:rsid w:val="00E755C9"/>
    <w:rsid w:val="00E80244"/>
    <w:rsid w:val="00E80952"/>
    <w:rsid w:val="00E9135D"/>
    <w:rsid w:val="00E91E1E"/>
    <w:rsid w:val="00E92847"/>
    <w:rsid w:val="00EA5E44"/>
    <w:rsid w:val="00EC3CE5"/>
    <w:rsid w:val="00EC3F48"/>
    <w:rsid w:val="00EC4E4B"/>
    <w:rsid w:val="00EC7196"/>
    <w:rsid w:val="00ED19CD"/>
    <w:rsid w:val="00ED205C"/>
    <w:rsid w:val="00EE2458"/>
    <w:rsid w:val="00EE2DB1"/>
    <w:rsid w:val="00EE4F0E"/>
    <w:rsid w:val="00EE7476"/>
    <w:rsid w:val="00EF472B"/>
    <w:rsid w:val="00F030BA"/>
    <w:rsid w:val="00F067F9"/>
    <w:rsid w:val="00F2325B"/>
    <w:rsid w:val="00F31CAA"/>
    <w:rsid w:val="00F35BCC"/>
    <w:rsid w:val="00F43ED0"/>
    <w:rsid w:val="00F57DFB"/>
    <w:rsid w:val="00F766A2"/>
    <w:rsid w:val="00F80CCE"/>
    <w:rsid w:val="00F90B40"/>
    <w:rsid w:val="00F92079"/>
    <w:rsid w:val="00F938B4"/>
    <w:rsid w:val="00FB633C"/>
    <w:rsid w:val="00FB7E21"/>
    <w:rsid w:val="00FC6864"/>
    <w:rsid w:val="00FC6AEE"/>
    <w:rsid w:val="00FD7501"/>
    <w:rsid w:val="00FE5C64"/>
    <w:rsid w:val="00FE62F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5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  <w:style w:type="paragraph" w:customStyle="1" w:styleId="Default">
    <w:name w:val="Default"/>
    <w:rsid w:val="00DC28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a%202010\Servicekontor\Skabeloner\Brevpapir%202010%20rev.%200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00B1-8740-475A-97C4-A2FA9F4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2010 rev. 01</Template>
  <TotalTime>49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læææ</vt:lpstr>
    </vt:vector>
  </TitlesOfParts>
  <Company>Dansk Bowling Forbund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læææ</dc:title>
  <dc:creator>Bente Makholm, sekretær</dc:creator>
  <cp:lastModifiedBy>Hjem PC</cp:lastModifiedBy>
  <cp:revision>15</cp:revision>
  <cp:lastPrinted>2017-04-17T16:51:00Z</cp:lastPrinted>
  <dcterms:created xsi:type="dcterms:W3CDTF">2019-04-14T15:24:00Z</dcterms:created>
  <dcterms:modified xsi:type="dcterms:W3CDTF">2019-05-28T21:56:00Z</dcterms:modified>
</cp:coreProperties>
</file>