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9" w:rsidRPr="00465D04" w:rsidRDefault="008C5559" w:rsidP="008C5559">
      <w:pPr>
        <w:rPr>
          <w:rFonts w:asciiTheme="minorHAnsi" w:hAnsiTheme="minorHAnsi" w:cstheme="minorHAnsi"/>
        </w:rPr>
      </w:pPr>
      <w:r w:rsidRPr="008C5559">
        <w:rPr>
          <w:rFonts w:asciiTheme="minorHAnsi" w:hAnsiTheme="minorHAnsi" w:cstheme="minorHAnsi"/>
          <w:b/>
          <w:sz w:val="36"/>
          <w:szCs w:val="36"/>
        </w:rPr>
        <w:t>Til Klubberne</w:t>
      </w:r>
      <w:r w:rsidRPr="00465D04">
        <w:rPr>
          <w:rFonts w:asciiTheme="minorHAnsi" w:hAnsiTheme="minorHAnsi" w:cstheme="minorHAnsi"/>
        </w:rPr>
        <w:tab/>
      </w:r>
      <w:r w:rsidRPr="00465D04">
        <w:rPr>
          <w:rFonts w:asciiTheme="minorHAnsi" w:hAnsiTheme="minorHAnsi" w:cstheme="minorHAnsi"/>
        </w:rPr>
        <w:tab/>
      </w:r>
      <w:r w:rsidRPr="00465D04">
        <w:rPr>
          <w:rFonts w:asciiTheme="minorHAnsi" w:hAnsiTheme="minorHAnsi" w:cstheme="minorHAnsi"/>
        </w:rPr>
        <w:tab/>
      </w:r>
      <w:r w:rsidRPr="00465D04">
        <w:rPr>
          <w:rFonts w:asciiTheme="minorHAnsi" w:hAnsiTheme="minorHAnsi" w:cstheme="minorHAnsi"/>
        </w:rPr>
        <w:tab/>
      </w:r>
      <w:r w:rsidRPr="00465D04">
        <w:rPr>
          <w:rFonts w:asciiTheme="minorHAnsi" w:hAnsiTheme="minorHAnsi" w:cstheme="minorHAnsi"/>
        </w:rPr>
        <w:tab/>
        <w:t xml:space="preserve">              </w:t>
      </w:r>
      <w:r w:rsidR="009C3E98">
        <w:rPr>
          <w:rFonts w:asciiTheme="minorHAnsi" w:hAnsiTheme="minorHAnsi" w:cstheme="minorHAnsi"/>
        </w:rPr>
        <w:t xml:space="preserve">14. maj </w:t>
      </w:r>
      <w:r w:rsidR="00D31358">
        <w:rPr>
          <w:rFonts w:asciiTheme="minorHAnsi" w:hAnsiTheme="minorHAnsi" w:cstheme="minorHAnsi"/>
        </w:rPr>
        <w:t>2019</w:t>
      </w: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</w:p>
    <w:p w:rsidR="008C5559" w:rsidRPr="003D3A3A" w:rsidRDefault="008C5559" w:rsidP="008C555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D3A3A">
        <w:rPr>
          <w:rFonts w:asciiTheme="minorHAnsi" w:hAnsiTheme="minorHAnsi" w:cstheme="minorHAnsi"/>
          <w:sz w:val="22"/>
          <w:szCs w:val="22"/>
        </w:rPr>
        <w:t xml:space="preserve">I forbindelse med kampen torsdag d. </w:t>
      </w:r>
      <w:r w:rsidR="004B7AFC">
        <w:rPr>
          <w:rFonts w:asciiTheme="minorHAnsi" w:hAnsiTheme="minorHAnsi" w:cstheme="minorHAnsi"/>
          <w:sz w:val="22"/>
          <w:szCs w:val="22"/>
        </w:rPr>
        <w:t>30. maj 2019</w:t>
      </w:r>
      <w:r w:rsidRPr="003D3A3A">
        <w:rPr>
          <w:rFonts w:asciiTheme="minorHAnsi" w:hAnsiTheme="minorHAnsi" w:cstheme="minorHAnsi"/>
          <w:sz w:val="22"/>
          <w:szCs w:val="22"/>
        </w:rPr>
        <w:t xml:space="preserve"> mod Malmö Bowlingklubbers forening har unionen udtaget fø</w:t>
      </w:r>
      <w:r w:rsidRPr="003D3A3A">
        <w:rPr>
          <w:rFonts w:asciiTheme="minorHAnsi" w:hAnsiTheme="minorHAnsi" w:cstheme="minorHAnsi"/>
          <w:sz w:val="22"/>
          <w:szCs w:val="22"/>
        </w:rPr>
        <w:t>l</w:t>
      </w:r>
      <w:r w:rsidRPr="003D3A3A">
        <w:rPr>
          <w:rFonts w:asciiTheme="minorHAnsi" w:hAnsiTheme="minorHAnsi" w:cstheme="minorHAnsi"/>
          <w:sz w:val="22"/>
          <w:szCs w:val="22"/>
        </w:rPr>
        <w:t>gende spillere til at repræsentere Københavns Bowling Union:</w:t>
      </w: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559" w:rsidRPr="003D3A3A" w:rsidRDefault="008C5559" w:rsidP="008C55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3D3A3A">
        <w:rPr>
          <w:rFonts w:asciiTheme="minorHAnsi" w:hAnsiTheme="minorHAnsi" w:cstheme="minorHAnsi"/>
          <w:b/>
          <w:sz w:val="22"/>
          <w:szCs w:val="22"/>
          <w:u w:val="single"/>
        </w:rPr>
        <w:t>Bykampen</w:t>
      </w:r>
      <w:proofErr w:type="spellEnd"/>
      <w:r w:rsidRPr="003D3A3A">
        <w:rPr>
          <w:rFonts w:asciiTheme="minorHAnsi" w:hAnsiTheme="minorHAnsi" w:cstheme="minorHAnsi"/>
          <w:b/>
          <w:sz w:val="22"/>
          <w:szCs w:val="22"/>
          <w:u w:val="single"/>
        </w:rPr>
        <w:t xml:space="preserve"> spilles den </w:t>
      </w:r>
      <w:r w:rsidR="004B7AFC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3D3A3A">
        <w:rPr>
          <w:rFonts w:asciiTheme="minorHAnsi" w:hAnsiTheme="minorHAnsi" w:cstheme="minorHAnsi"/>
          <w:b/>
          <w:sz w:val="22"/>
          <w:szCs w:val="22"/>
          <w:u w:val="single"/>
        </w:rPr>
        <w:t xml:space="preserve">. maj </w:t>
      </w:r>
      <w:r w:rsidR="004B7AFC">
        <w:rPr>
          <w:rFonts w:asciiTheme="minorHAnsi" w:hAnsiTheme="minorHAnsi" w:cstheme="minorHAnsi"/>
          <w:b/>
          <w:sz w:val="22"/>
          <w:szCs w:val="22"/>
          <w:u w:val="single"/>
        </w:rPr>
        <w:t>2019</w:t>
      </w:r>
      <w:r w:rsidR="009E7731">
        <w:rPr>
          <w:rFonts w:asciiTheme="minorHAnsi" w:hAnsiTheme="minorHAnsi" w:cstheme="minorHAnsi"/>
          <w:b/>
          <w:sz w:val="22"/>
          <w:szCs w:val="22"/>
          <w:u w:val="single"/>
        </w:rPr>
        <w:t xml:space="preserve"> mellem kl. 10.00  og kl. 16</w:t>
      </w:r>
      <w:r w:rsidRPr="003D3A3A">
        <w:rPr>
          <w:rFonts w:asciiTheme="minorHAnsi" w:hAnsiTheme="minorHAnsi" w:cstheme="minorHAnsi"/>
          <w:b/>
          <w:sz w:val="22"/>
          <w:szCs w:val="22"/>
          <w:u w:val="single"/>
        </w:rPr>
        <w:t>.00 i World Cup Hallen i Rødovre.</w:t>
      </w: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  <w:r w:rsidRPr="003D3A3A">
        <w:rPr>
          <w:rFonts w:asciiTheme="minorHAnsi" w:hAnsiTheme="minorHAnsi" w:cstheme="minorHAnsi"/>
          <w:sz w:val="20"/>
        </w:rPr>
        <w:t>Der spilles 2 x 3 mandshold med reserve for Damer, Herrer, Old Boys og Old Girls, 6 serier AM.</w:t>
      </w: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  <w:r w:rsidRPr="003D3A3A">
        <w:rPr>
          <w:rFonts w:asciiTheme="minorHAnsi" w:hAnsiTheme="minorHAnsi" w:cstheme="minorHAnsi"/>
          <w:sz w:val="20"/>
        </w:rPr>
        <w:t>Følgende spillere er på nuværende tidspunkt udtaget:</w:t>
      </w:r>
    </w:p>
    <w:p w:rsidR="008C5559" w:rsidRPr="008C5ACB" w:rsidRDefault="008C5559" w:rsidP="008C5559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900F6B" w:rsidRPr="008C5ACB" w:rsidRDefault="00900F6B" w:rsidP="008C5559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640"/>
        <w:gridCol w:w="1700"/>
        <w:gridCol w:w="680"/>
        <w:gridCol w:w="2600"/>
        <w:gridCol w:w="1700"/>
      </w:tblGrid>
      <w:tr w:rsidR="004B7AFC" w:rsidRPr="004B7AFC" w:rsidTr="004B7AFC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FC" w:rsidRPr="004B7AFC" w:rsidRDefault="004B7AFC" w:rsidP="004B7A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Damer: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FC" w:rsidRPr="004B7AFC" w:rsidRDefault="004B7AF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FC" w:rsidRPr="004B7AFC" w:rsidRDefault="004B7AF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FC" w:rsidRPr="004B7AFC" w:rsidRDefault="004B7AFC" w:rsidP="004B7A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Herrer: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FC" w:rsidRPr="004B7AFC" w:rsidRDefault="004B7AF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639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071DCB" w:rsidRDefault="0002639C" w:rsidP="00C76E4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71D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Christina Farum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071DCB" w:rsidRDefault="0002639C" w:rsidP="00C76E4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71D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4B7AFC" w:rsidRDefault="0002639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567D8" w:rsidRDefault="0002639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Troels Schmidt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567D8" w:rsidRDefault="0002639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Joker</w:t>
            </w:r>
          </w:p>
        </w:tc>
      </w:tr>
      <w:tr w:rsidR="0002639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071DCB" w:rsidRDefault="0002639C" w:rsidP="00C76E4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71D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Christina Brodersen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071DCB" w:rsidRDefault="0002639C" w:rsidP="00C76E4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71D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4B7AFC" w:rsidRDefault="0002639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567D8" w:rsidRDefault="0002639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Casper Holst </w:t>
            </w:r>
            <w:proofErr w:type="spellStart"/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Lyngsaa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567D8" w:rsidRDefault="0002639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IF32 Bowling</w:t>
            </w:r>
          </w:p>
        </w:tc>
      </w:tr>
      <w:tr w:rsidR="0002639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4448E" w:rsidRDefault="0002639C" w:rsidP="004B7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Lene Clausen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4448E" w:rsidRDefault="0002639C" w:rsidP="004B7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4B7AFC" w:rsidRDefault="0002639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4448E" w:rsidRDefault="0002639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Morten Lilja Frederiksen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9C" w:rsidRPr="0034448E" w:rsidRDefault="0002639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GBK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A36A5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Christel Overgaard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A36A5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Køge 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C2428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63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Victor Verner Gundersen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C2428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63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A36A5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Camilla Keller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A36A5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Stefan Jeppesen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A36A5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Camilla Rasmussen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A36A5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Politiet 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C2428C" w:rsidP="00303C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63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Jesper Agerbo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C2428C" w:rsidP="00303C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63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S.A.S.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664780" w:rsidRDefault="00A6048E" w:rsidP="009203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780">
              <w:rPr>
                <w:rFonts w:ascii="Calibri" w:hAnsi="Calibri" w:cs="Calibri"/>
                <w:color w:val="000000"/>
                <w:sz w:val="18"/>
                <w:szCs w:val="18"/>
              </w:rPr>
              <w:t>Karina Høst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664780" w:rsidRDefault="00A6048E" w:rsidP="009203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780">
              <w:rPr>
                <w:rFonts w:ascii="Calibri" w:hAnsi="Calibri" w:cs="Calibri"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2B128E" w:rsidRDefault="00C2428C" w:rsidP="004B7A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D47126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Frederik Svensson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D47126" w:rsidP="00C112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IF 32 Bowling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A6048E" w:rsidP="004B7A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Iben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Bardino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A6048E" w:rsidP="004B7A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2A4393" w:rsidRDefault="002A4393" w:rsidP="004B7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43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Tommy Brodersen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2A4393" w:rsidRDefault="002A4393" w:rsidP="004B7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43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428C" w:rsidRPr="004B7AFC" w:rsidTr="004B7AFC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Old Girls</w:t>
            </w:r>
            <w:r w:rsidRPr="004B7AFC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4B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Old Boys: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Anne </w:t>
            </w:r>
            <w:proofErr w:type="spellStart"/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Bothmann</w:t>
            </w:r>
            <w:proofErr w:type="spellEnd"/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Neven</w:t>
            </w:r>
            <w:proofErr w:type="spellEnd"/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Nygaard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Politiet 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5D0535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D05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Kim Andersson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5D0535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D05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Camilla Poulsen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Politiet 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4B7A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Henning Bjerregaard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S.A.S.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Hanne Brogaard Jensen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Allerød BC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55285F" w:rsidRDefault="00C2428C" w:rsidP="00BD38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285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Per </w:t>
            </w:r>
            <w:proofErr w:type="spellStart"/>
            <w:r w:rsidRPr="0055285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Lunding-Sørensen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55285F" w:rsidRDefault="00C2428C" w:rsidP="00BD38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285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Køge 75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Tine Bune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9457C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8E176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René Petersen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8E176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Politiet IF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A763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Linda Terkildsen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A763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Partner 2009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4B7A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Robert Mathiasen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4448E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44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BK Sisu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F901A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Dorte Juhl Madsen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9E7A5D" w:rsidRDefault="00C2428C" w:rsidP="00F901A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A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IF32 Bowling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1E2644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E26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Bjarne Møller Andersen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1E2644" w:rsidRDefault="00C2428C" w:rsidP="0053303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E26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Pin </w:t>
            </w:r>
            <w:proofErr w:type="spellStart"/>
            <w:r w:rsidRPr="001E26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Crackers</w:t>
            </w:r>
            <w:proofErr w:type="spellEnd"/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C2428C" w:rsidP="0073121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63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Lene Petersen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02639C" w:rsidRDefault="00C2428C" w:rsidP="0073121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63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5330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Henrik Brogaard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3567D8" w:rsidRDefault="00C2428C" w:rsidP="005330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67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Slagelse BC</w:t>
            </w: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664780" w:rsidRDefault="00F86274" w:rsidP="00605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7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Sylvia </w:t>
            </w:r>
            <w:proofErr w:type="spellStart"/>
            <w:r w:rsidRPr="00664780">
              <w:rPr>
                <w:rFonts w:ascii="Calibri" w:hAnsi="Calibri" w:cs="Calibri"/>
                <w:color w:val="000000"/>
                <w:sz w:val="18"/>
                <w:szCs w:val="18"/>
              </w:rPr>
              <w:t>Krasznai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664780" w:rsidRDefault="00F86274" w:rsidP="00605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780">
              <w:rPr>
                <w:rFonts w:ascii="Calibri" w:hAnsi="Calibri" w:cs="Calibri"/>
                <w:color w:val="000000"/>
                <w:sz w:val="18"/>
                <w:szCs w:val="18"/>
              </w:rPr>
              <w:t>Ellipsen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5D0535" w:rsidRDefault="00C2428C" w:rsidP="004B7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D05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Torben Pedersen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5D0535" w:rsidRDefault="00C2428C" w:rsidP="004B7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D05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S.Ø.B.</w:t>
            </w:r>
          </w:p>
        </w:tc>
      </w:tr>
      <w:tr w:rsidR="00C2428C" w:rsidRPr="004B7AFC" w:rsidTr="004B7AFC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0"/>
              </w:rPr>
            </w:pPr>
            <w:r w:rsidRPr="004B7AFC">
              <w:rPr>
                <w:rFonts w:ascii="Calibri" w:hAnsi="Calibri" w:cs="Calibri"/>
                <w:color w:val="000000"/>
                <w:sz w:val="20"/>
              </w:rPr>
              <w:t>Holdleder: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Bente Makholm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0"/>
              </w:rPr>
            </w:pPr>
            <w:r w:rsidRPr="004B7AFC">
              <w:rPr>
                <w:rFonts w:ascii="Calibri" w:hAnsi="Calibri" w:cs="Calibri"/>
                <w:color w:val="000000"/>
                <w:sz w:val="20"/>
              </w:rPr>
              <w:t>Holdleder: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Leif Makholm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428C" w:rsidRPr="004B7AFC" w:rsidTr="004B7AFC">
        <w:trPr>
          <w:trHeight w:val="13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428C" w:rsidRPr="004B7AFC" w:rsidTr="004B7AFC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0"/>
              </w:rPr>
            </w:pPr>
            <w:r w:rsidRPr="004B7AFC">
              <w:rPr>
                <w:rFonts w:ascii="Calibri" w:hAnsi="Calibri" w:cs="Calibri"/>
                <w:color w:val="000000"/>
                <w:sz w:val="20"/>
              </w:rPr>
              <w:t>Holdleder: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0"/>
              </w:rPr>
            </w:pPr>
            <w:r w:rsidRPr="004B7AFC">
              <w:rPr>
                <w:rFonts w:ascii="Calibri" w:hAnsi="Calibri" w:cs="Calibri"/>
                <w:color w:val="000000"/>
                <w:sz w:val="20"/>
              </w:rPr>
              <w:t>Holdleder: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8C" w:rsidRPr="004B7AFC" w:rsidRDefault="00C2428C" w:rsidP="004B7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C5559" w:rsidRDefault="008C5559" w:rsidP="00F067F9">
      <w:pPr>
        <w:rPr>
          <w:rStyle w:val="Strk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4B7AFC" w:rsidRPr="004B7AFC" w:rsidRDefault="004B7AFC" w:rsidP="00F067F9">
      <w:pPr>
        <w:rPr>
          <w:rStyle w:val="Strk"/>
          <w:rFonts w:asciiTheme="minorHAnsi" w:hAnsiTheme="minorHAnsi" w:cstheme="minorHAnsi"/>
          <w:b w:val="0"/>
          <w:bCs w:val="0"/>
          <w:sz w:val="10"/>
          <w:szCs w:val="10"/>
        </w:rPr>
      </w:pPr>
    </w:p>
    <w:p w:rsidR="001F45A7" w:rsidRPr="003D3A3A" w:rsidRDefault="004B7AFC" w:rsidP="008C5559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Der vil blive udleveret spilletrøje i World Cup Hallen, h</w:t>
      </w:r>
      <w:r w:rsidR="008C5559" w:rsidRPr="003D3A3A">
        <w:rPr>
          <w:rFonts w:asciiTheme="minorHAnsi" w:hAnsiTheme="minorHAnsi" w:cstheme="minorHAnsi"/>
          <w:sz w:val="20"/>
        </w:rPr>
        <w:t>ar du en mørkeblå/sort nederdel eller mørke bukser, må du meget gerne spille i dem.</w:t>
      </w:r>
      <w:r>
        <w:rPr>
          <w:rFonts w:asciiTheme="minorHAnsi" w:hAnsiTheme="minorHAnsi" w:cstheme="minorHAnsi"/>
          <w:sz w:val="20"/>
        </w:rPr>
        <w:t xml:space="preserve"> </w:t>
      </w:r>
      <w:r w:rsidR="008C5559" w:rsidRPr="003D3A3A">
        <w:rPr>
          <w:rFonts w:asciiTheme="minorHAnsi" w:hAnsiTheme="minorHAnsi" w:cstheme="minorHAnsi"/>
          <w:sz w:val="20"/>
        </w:rPr>
        <w:t>Der vil blive serveret frokost efter spillet. Du skal forve</w:t>
      </w:r>
      <w:r w:rsidR="009E7731">
        <w:rPr>
          <w:rFonts w:asciiTheme="minorHAnsi" w:hAnsiTheme="minorHAnsi" w:cstheme="minorHAnsi"/>
          <w:sz w:val="20"/>
        </w:rPr>
        <w:t xml:space="preserve">nte at dette varer til kl. ca. </w:t>
      </w:r>
      <w:r w:rsidR="001F45A7">
        <w:rPr>
          <w:rFonts w:asciiTheme="minorHAnsi" w:hAnsiTheme="minorHAnsi" w:cstheme="minorHAnsi"/>
          <w:sz w:val="20"/>
        </w:rPr>
        <w:t>16:00.</w:t>
      </w:r>
    </w:p>
    <w:p w:rsidR="008C5559" w:rsidRPr="004B7AFC" w:rsidRDefault="008C5559" w:rsidP="008C555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  <w:r w:rsidRPr="003D3A3A">
        <w:rPr>
          <w:rFonts w:asciiTheme="minorHAnsi" w:hAnsiTheme="minorHAnsi" w:cstheme="minorHAnsi"/>
          <w:sz w:val="20"/>
        </w:rPr>
        <w:t xml:space="preserve">Jeg skal på DBwF Øst vegne bede dig informere de ovennævnte spillere fra jeres klub og sørge for at der bliver givet enten tilsagn eller afbud senest </w:t>
      </w:r>
      <w:r w:rsidR="0035616A">
        <w:rPr>
          <w:rFonts w:asciiTheme="minorHAnsi" w:hAnsiTheme="minorHAnsi" w:cstheme="minorHAnsi"/>
          <w:sz w:val="20"/>
        </w:rPr>
        <w:t>8</w:t>
      </w:r>
      <w:r w:rsidR="00A902D8">
        <w:rPr>
          <w:rFonts w:asciiTheme="minorHAnsi" w:hAnsiTheme="minorHAnsi" w:cstheme="minorHAnsi"/>
          <w:sz w:val="20"/>
        </w:rPr>
        <w:t>. maj</w:t>
      </w:r>
      <w:r w:rsidRPr="003D3A3A">
        <w:rPr>
          <w:rFonts w:asciiTheme="minorHAnsi" w:hAnsiTheme="minorHAnsi" w:cstheme="minorHAnsi"/>
          <w:sz w:val="20"/>
        </w:rPr>
        <w:t xml:space="preserve"> 201</w:t>
      </w:r>
      <w:r w:rsidR="004B7AFC">
        <w:rPr>
          <w:rFonts w:asciiTheme="minorHAnsi" w:hAnsiTheme="minorHAnsi" w:cstheme="minorHAnsi"/>
          <w:sz w:val="20"/>
        </w:rPr>
        <w:t>9</w:t>
      </w:r>
      <w:r w:rsidRPr="003D3A3A">
        <w:rPr>
          <w:rFonts w:asciiTheme="minorHAnsi" w:hAnsiTheme="minorHAnsi" w:cstheme="minorHAnsi"/>
          <w:sz w:val="20"/>
        </w:rPr>
        <w:t>. dette kan gøres til:</w:t>
      </w: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</w:p>
    <w:p w:rsidR="008C5559" w:rsidRPr="000F3432" w:rsidRDefault="004B7AFC" w:rsidP="008C5559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Alice Andersen</w:t>
      </w:r>
      <w:r w:rsidR="008C5559" w:rsidRPr="000F3432">
        <w:rPr>
          <w:rFonts w:asciiTheme="minorHAnsi" w:hAnsiTheme="minorHAnsi" w:cstheme="minorHAnsi"/>
          <w:szCs w:val="24"/>
          <w:lang w:val="en-US"/>
        </w:rPr>
        <w:t xml:space="preserve"> - mail: </w:t>
      </w:r>
      <w:r w:rsidRPr="003567D8">
        <w:rPr>
          <w:rFonts w:asciiTheme="minorHAnsi" w:hAnsiTheme="minorHAnsi" w:cstheme="minorHAnsi"/>
          <w:b/>
          <w:szCs w:val="24"/>
          <w:lang w:val="en-US"/>
        </w:rPr>
        <w:t>aa-m</w:t>
      </w:r>
      <w:r w:rsidR="00C83ED9" w:rsidRPr="003567D8">
        <w:rPr>
          <w:rFonts w:asciiTheme="minorHAnsi" w:hAnsiTheme="minorHAnsi" w:cstheme="minorHAnsi"/>
          <w:b/>
          <w:szCs w:val="24"/>
          <w:lang w:val="en-US"/>
        </w:rPr>
        <w:t>p</w:t>
      </w:r>
      <w:r w:rsidRPr="003567D8">
        <w:rPr>
          <w:rFonts w:asciiTheme="minorHAnsi" w:hAnsiTheme="minorHAnsi" w:cstheme="minorHAnsi"/>
          <w:b/>
          <w:szCs w:val="24"/>
          <w:lang w:val="en-US"/>
        </w:rPr>
        <w:t>@bolignetmail.dk</w:t>
      </w:r>
      <w:r w:rsidR="008C5559" w:rsidRPr="000F3432">
        <w:rPr>
          <w:rFonts w:asciiTheme="minorHAnsi" w:hAnsiTheme="minorHAnsi" w:cstheme="minorHAnsi"/>
          <w:szCs w:val="24"/>
          <w:lang w:val="en-US"/>
        </w:rPr>
        <w:t xml:space="preserve"> - mob: </w:t>
      </w:r>
      <w:r>
        <w:rPr>
          <w:rFonts w:asciiTheme="minorHAnsi" w:hAnsiTheme="minorHAnsi" w:cstheme="minorHAnsi"/>
          <w:szCs w:val="24"/>
          <w:lang w:val="en-US"/>
        </w:rPr>
        <w:t>2670 3619</w:t>
      </w:r>
      <w:r w:rsidR="008C5559" w:rsidRPr="000F3432">
        <w:rPr>
          <w:rFonts w:asciiTheme="minorHAnsi" w:hAnsiTheme="minorHAnsi" w:cstheme="minorHAnsi"/>
          <w:szCs w:val="24"/>
          <w:lang w:val="en-US"/>
        </w:rPr>
        <w:t>.</w:t>
      </w:r>
    </w:p>
    <w:p w:rsidR="008C5559" w:rsidRPr="004B7AFC" w:rsidRDefault="008C5559" w:rsidP="008C5559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  <w:r w:rsidRPr="003D3A3A">
        <w:rPr>
          <w:rFonts w:asciiTheme="minorHAnsi" w:hAnsiTheme="minorHAnsi" w:cstheme="minorHAnsi"/>
          <w:sz w:val="20"/>
        </w:rPr>
        <w:t>Vi glæder os til at se dig til en hyggelig dag med godt spil og hyggeligt samvær.</w:t>
      </w:r>
    </w:p>
    <w:p w:rsidR="008C5559" w:rsidRPr="003D3A3A" w:rsidRDefault="008C5559" w:rsidP="008C5559">
      <w:pPr>
        <w:jc w:val="both"/>
        <w:rPr>
          <w:rFonts w:asciiTheme="minorHAnsi" w:hAnsiTheme="minorHAnsi" w:cstheme="minorHAnsi"/>
          <w:sz w:val="20"/>
        </w:rPr>
      </w:pPr>
    </w:p>
    <w:p w:rsidR="008C5559" w:rsidRPr="003D3A3A" w:rsidRDefault="008C5559" w:rsidP="008C5559">
      <w:pPr>
        <w:jc w:val="center"/>
        <w:rPr>
          <w:rFonts w:asciiTheme="minorHAnsi" w:hAnsiTheme="minorHAnsi" w:cstheme="minorHAnsi"/>
          <w:sz w:val="20"/>
        </w:rPr>
      </w:pPr>
      <w:r w:rsidRPr="003D3A3A">
        <w:rPr>
          <w:rFonts w:asciiTheme="minorHAnsi" w:hAnsiTheme="minorHAnsi" w:cstheme="minorHAnsi"/>
          <w:sz w:val="20"/>
        </w:rPr>
        <w:t>Med sportslig hilsen</w:t>
      </w:r>
    </w:p>
    <w:p w:rsidR="008C5559" w:rsidRPr="003D3A3A" w:rsidRDefault="004B7AFC" w:rsidP="003D3A3A">
      <w:pPr>
        <w:jc w:val="center"/>
        <w:rPr>
          <w:rStyle w:val="Strk"/>
          <w:rFonts w:asciiTheme="minorHAnsi" w:hAnsiTheme="minorHAnsi"/>
          <w:b w:val="0"/>
          <w:bCs w:val="0"/>
          <w:sz w:val="20"/>
        </w:rPr>
      </w:pPr>
      <w:r>
        <w:rPr>
          <w:rFonts w:asciiTheme="minorHAnsi" w:hAnsiTheme="minorHAnsi" w:cstheme="minorHAnsi"/>
          <w:sz w:val="20"/>
        </w:rPr>
        <w:t xml:space="preserve">Michael Pedersen </w:t>
      </w:r>
    </w:p>
    <w:sectPr w:rsidR="008C5559" w:rsidRPr="003D3A3A" w:rsidSect="003D3A3A">
      <w:headerReference w:type="default" r:id="rId8"/>
      <w:footerReference w:type="default" r:id="rId9"/>
      <w:pgSz w:w="11906" w:h="16838" w:code="9"/>
      <w:pgMar w:top="39" w:right="709" w:bottom="567" w:left="851" w:header="284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DE" w:rsidRDefault="004128DE">
      <w:r>
        <w:separator/>
      </w:r>
    </w:p>
  </w:endnote>
  <w:endnote w:type="continuationSeparator" w:id="0">
    <w:p w:rsidR="004128DE" w:rsidRDefault="0041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F7" w:rsidRDefault="00821DF7" w:rsidP="00CE2666">
    <w:pPr>
      <w:jc w:val="right"/>
      <w:rPr>
        <w:b/>
        <w:color w:val="CC000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-3033395</wp:posOffset>
          </wp:positionV>
          <wp:extent cx="7402830" cy="4777740"/>
          <wp:effectExtent l="19050" t="0" r="7620" b="0"/>
          <wp:wrapNone/>
          <wp:docPr id="3" name="Billede 2" descr="brevpapir_farve_Page_1_Image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revpapir_farve_Page_1_Image_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830" cy="477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1DF7" w:rsidRPr="00B26BA5" w:rsidRDefault="00A1680C" w:rsidP="008216ED">
    <w:pPr>
      <w:ind w:left="1304" w:right="850"/>
      <w:jc w:val="right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ØST UDVALG</w:t>
    </w:r>
  </w:p>
  <w:p w:rsidR="00821DF7" w:rsidRPr="00A1680C" w:rsidRDefault="003E2EE8" w:rsidP="008216ED">
    <w:pPr>
      <w:ind w:left="1304"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Ungdomsansvarlig</w:t>
    </w:r>
    <w:r w:rsidR="00A1680C">
      <w:rPr>
        <w:color w:val="FFFFFF"/>
        <w:sz w:val="16"/>
        <w:szCs w:val="16"/>
      </w:rPr>
      <w:t xml:space="preserve"> </w:t>
    </w:r>
    <w:r>
      <w:rPr>
        <w:color w:val="FFFFFF"/>
        <w:sz w:val="16"/>
        <w:szCs w:val="16"/>
      </w:rPr>
      <w:t>Michael Pedersen</w:t>
    </w:r>
  </w:p>
  <w:p w:rsidR="00821DF7" w:rsidRPr="00A1680C" w:rsidRDefault="003E2EE8" w:rsidP="008216ED">
    <w:pPr>
      <w:ind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oest-tur-ungdom</w:t>
    </w:r>
    <w:r w:rsidR="00821DF7" w:rsidRPr="00A1680C">
      <w:rPr>
        <w:color w:val="FFFFFF"/>
        <w:sz w:val="16"/>
        <w:szCs w:val="16"/>
      </w:rPr>
      <w:t>@bowlingsport.dk</w:t>
    </w:r>
  </w:p>
  <w:p w:rsidR="000F6B1D" w:rsidRPr="00A1680C" w:rsidRDefault="004E692A" w:rsidP="000F6B1D">
    <w:pPr>
      <w:ind w:right="850" w:firstLine="1304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 xml:space="preserve">Tlf. </w:t>
    </w:r>
    <w:r w:rsidR="00AD1193">
      <w:rPr>
        <w:color w:val="FFFFFF"/>
        <w:sz w:val="16"/>
        <w:szCs w:val="16"/>
      </w:rPr>
      <w:t>+45 2671 8445</w:t>
    </w:r>
  </w:p>
  <w:p w:rsidR="00821DF7" w:rsidRPr="00A1680C" w:rsidRDefault="00821DF7" w:rsidP="008216ED">
    <w:pPr>
      <w:ind w:right="850" w:firstLine="1304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>www.bowlingsport.dk</w:t>
    </w:r>
  </w:p>
  <w:p w:rsidR="00821DF7" w:rsidRPr="00A1680C" w:rsidRDefault="00821DF7" w:rsidP="008216ED">
    <w:pPr>
      <w:ind w:right="850" w:firstLine="1304"/>
      <w:jc w:val="right"/>
      <w:rPr>
        <w:sz w:val="16"/>
        <w:szCs w:val="16"/>
      </w:rPr>
    </w:pPr>
  </w:p>
  <w:p w:rsidR="00821DF7" w:rsidRPr="005B7021" w:rsidRDefault="00821DF7" w:rsidP="001B121D">
    <w:pPr>
      <w:tabs>
        <w:tab w:val="right" w:pos="8931"/>
      </w:tabs>
      <w:ind w:right="850"/>
      <w:jc w:val="right"/>
      <w:rPr>
        <w:color w:val="FFFFFF"/>
        <w:sz w:val="16"/>
        <w:szCs w:val="16"/>
        <w:lang w:val="en-US"/>
      </w:rPr>
    </w:pPr>
    <w:r w:rsidRPr="00A1680C">
      <w:rPr>
        <w:color w:val="FFFFFF"/>
        <w:sz w:val="16"/>
        <w:szCs w:val="16"/>
      </w:rPr>
      <w:t xml:space="preserve">Side </w:t>
    </w:r>
    <w:r w:rsidR="00C26DAE" w:rsidRPr="00836D5F">
      <w:rPr>
        <w:color w:val="FFFFFF"/>
        <w:sz w:val="16"/>
        <w:szCs w:val="16"/>
      </w:rPr>
      <w:fldChar w:fldCharType="begin"/>
    </w:r>
    <w:r w:rsidRPr="005B7021">
      <w:rPr>
        <w:color w:val="FFFFFF"/>
        <w:sz w:val="16"/>
        <w:szCs w:val="16"/>
        <w:lang w:val="en-US"/>
      </w:rPr>
      <w:instrText>PAGE   \* MERGEFORMAT</w:instrText>
    </w:r>
    <w:r w:rsidR="00C26DAE" w:rsidRPr="00836D5F">
      <w:rPr>
        <w:color w:val="FFFFFF"/>
        <w:sz w:val="16"/>
        <w:szCs w:val="16"/>
      </w:rPr>
      <w:fldChar w:fldCharType="separate"/>
    </w:r>
    <w:r w:rsidR="009C3E98">
      <w:rPr>
        <w:noProof/>
        <w:color w:val="FFFFFF"/>
        <w:sz w:val="16"/>
        <w:szCs w:val="16"/>
        <w:lang w:val="en-US"/>
      </w:rPr>
      <w:t>1</w:t>
    </w:r>
    <w:r w:rsidR="00C26DAE" w:rsidRPr="00836D5F">
      <w:rPr>
        <w:color w:val="FFFF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DE" w:rsidRDefault="004128DE">
      <w:r>
        <w:separator/>
      </w:r>
    </w:p>
  </w:footnote>
  <w:footnote w:type="continuationSeparator" w:id="0">
    <w:p w:rsidR="004128DE" w:rsidRDefault="0041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2" w:type="dxa"/>
      <w:tblInd w:w="-318" w:type="dxa"/>
      <w:tblLook w:val="01E0"/>
    </w:tblPr>
    <w:tblGrid>
      <w:gridCol w:w="10870"/>
      <w:gridCol w:w="222"/>
    </w:tblGrid>
    <w:tr w:rsidR="00821DF7" w:rsidRPr="006A0C12" w:rsidTr="00AD1193">
      <w:trPr>
        <w:trHeight w:val="1987"/>
      </w:trPr>
      <w:tc>
        <w:tcPr>
          <w:tcW w:w="10870" w:type="dxa"/>
        </w:tcPr>
        <w:p w:rsidR="00821DF7" w:rsidRPr="007E292C" w:rsidRDefault="00821DF7" w:rsidP="00AD1193">
          <w:pPr>
            <w:pStyle w:val="E-mail-signatur1"/>
            <w:jc w:val="center"/>
          </w:pPr>
          <w:r w:rsidRPr="00E27393">
            <w:rPr>
              <w:noProof/>
            </w:rPr>
            <w:drawing>
              <wp:inline distT="0" distB="0" distL="0" distR="0">
                <wp:extent cx="6606540" cy="1103693"/>
                <wp:effectExtent l="19050" t="0" r="3810" b="0"/>
                <wp:docPr id="1" name="Billede 1" descr="topbanner_ 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topbanner_ 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3763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1DF7" w:rsidRPr="006A0C12" w:rsidRDefault="00821DF7" w:rsidP="00202001">
          <w:pPr>
            <w:pStyle w:val="Sidehoved"/>
            <w:rPr>
              <w:sz w:val="18"/>
            </w:rPr>
          </w:pPr>
        </w:p>
      </w:tc>
      <w:tc>
        <w:tcPr>
          <w:tcW w:w="222" w:type="dxa"/>
        </w:tcPr>
        <w:p w:rsidR="00821DF7" w:rsidRPr="006A0C12" w:rsidRDefault="00821DF7" w:rsidP="006A0C12">
          <w:pPr>
            <w:pStyle w:val="Sidehoved"/>
            <w:jc w:val="right"/>
            <w:rPr>
              <w:b/>
              <w:color w:val="0000FF"/>
              <w:sz w:val="44"/>
            </w:rPr>
          </w:pPr>
        </w:p>
      </w:tc>
    </w:tr>
  </w:tbl>
  <w:p w:rsidR="00821DF7" w:rsidRDefault="00821DF7" w:rsidP="003D3A3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65090B"/>
    <w:multiLevelType w:val="hybridMultilevel"/>
    <w:tmpl w:val="1842D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713"/>
    <w:multiLevelType w:val="hybridMultilevel"/>
    <w:tmpl w:val="30F6C43E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A3538"/>
    <w:multiLevelType w:val="hybridMultilevel"/>
    <w:tmpl w:val="BB149B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D6C"/>
    <w:multiLevelType w:val="hybridMultilevel"/>
    <w:tmpl w:val="F32A1B50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E5307D"/>
    <w:multiLevelType w:val="hybridMultilevel"/>
    <w:tmpl w:val="F648B23A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47F96"/>
    <w:multiLevelType w:val="hybridMultilevel"/>
    <w:tmpl w:val="08AAA3B0"/>
    <w:lvl w:ilvl="0" w:tplc="02B41E8E">
      <w:start w:val="1"/>
      <w:numFmt w:val="bullet"/>
      <w:lvlText w:val=""/>
      <w:lvlPicBulletId w:val="0"/>
      <w:lvlJc w:val="left"/>
      <w:pPr>
        <w:tabs>
          <w:tab w:val="num" w:pos="1803"/>
        </w:tabs>
        <w:ind w:left="1707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AF077C"/>
    <w:multiLevelType w:val="hybridMultilevel"/>
    <w:tmpl w:val="7FD8E910"/>
    <w:lvl w:ilvl="0" w:tplc="35148F5A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C382F"/>
    <w:multiLevelType w:val="hybridMultilevel"/>
    <w:tmpl w:val="95B0E8E6"/>
    <w:lvl w:ilvl="0" w:tplc="0406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8">
    <w:nsid w:val="1ECA66B9"/>
    <w:multiLevelType w:val="hybridMultilevel"/>
    <w:tmpl w:val="87121F7A"/>
    <w:lvl w:ilvl="0" w:tplc="13C84100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12500"/>
    <w:multiLevelType w:val="hybridMultilevel"/>
    <w:tmpl w:val="BF6AD374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CB1A70"/>
    <w:multiLevelType w:val="multilevel"/>
    <w:tmpl w:val="C0B20F12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>
    <w:nsid w:val="33550186"/>
    <w:multiLevelType w:val="hybridMultilevel"/>
    <w:tmpl w:val="46D819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E7C78"/>
    <w:multiLevelType w:val="multilevel"/>
    <w:tmpl w:val="9FAE653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">
    <w:nsid w:val="347D55CC"/>
    <w:multiLevelType w:val="hybridMultilevel"/>
    <w:tmpl w:val="FF5C08CC"/>
    <w:lvl w:ilvl="0" w:tplc="D8DC2ECE">
      <w:start w:val="50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0B5636"/>
    <w:multiLevelType w:val="hybridMultilevel"/>
    <w:tmpl w:val="3EFE1DA8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D4BC0"/>
    <w:multiLevelType w:val="hybridMultilevel"/>
    <w:tmpl w:val="99DCF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75B1F"/>
    <w:multiLevelType w:val="hybridMultilevel"/>
    <w:tmpl w:val="F56CD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4C7B"/>
    <w:multiLevelType w:val="multilevel"/>
    <w:tmpl w:val="C2D4D68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6322E23"/>
    <w:multiLevelType w:val="hybridMultilevel"/>
    <w:tmpl w:val="DEB8E78A"/>
    <w:lvl w:ilvl="0" w:tplc="6EB21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176A6"/>
    <w:multiLevelType w:val="multilevel"/>
    <w:tmpl w:val="0D221A4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5354789B"/>
    <w:multiLevelType w:val="multilevel"/>
    <w:tmpl w:val="250A4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1">
    <w:nsid w:val="57466CB1"/>
    <w:multiLevelType w:val="hybridMultilevel"/>
    <w:tmpl w:val="19A06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3C6"/>
    <w:multiLevelType w:val="hybridMultilevel"/>
    <w:tmpl w:val="E19A7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22C6"/>
    <w:multiLevelType w:val="hybridMultilevel"/>
    <w:tmpl w:val="5EF8D41C"/>
    <w:lvl w:ilvl="0" w:tplc="0E9498C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5B337C47"/>
    <w:multiLevelType w:val="hybridMultilevel"/>
    <w:tmpl w:val="B8924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0EA0"/>
    <w:multiLevelType w:val="hybridMultilevel"/>
    <w:tmpl w:val="E84E8FAE"/>
    <w:lvl w:ilvl="0" w:tplc="1E7CF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86B5F"/>
    <w:multiLevelType w:val="hybridMultilevel"/>
    <w:tmpl w:val="B1663F0C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05D94"/>
    <w:multiLevelType w:val="hybridMultilevel"/>
    <w:tmpl w:val="DB9EB5AA"/>
    <w:lvl w:ilvl="0" w:tplc="040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0"/>
  </w:num>
  <w:num w:numId="5">
    <w:abstractNumId w:val="10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27"/>
  </w:num>
  <w:num w:numId="15">
    <w:abstractNumId w:val="26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18"/>
  </w:num>
  <w:num w:numId="22">
    <w:abstractNumId w:val="24"/>
  </w:num>
  <w:num w:numId="23">
    <w:abstractNumId w:val="25"/>
  </w:num>
  <w:num w:numId="24">
    <w:abstractNumId w:val="23"/>
  </w:num>
  <w:num w:numId="25">
    <w:abstractNumId w:val="22"/>
  </w:num>
  <w:num w:numId="26">
    <w:abstractNumId w:val="15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02C68"/>
    <w:rsid w:val="00011F7B"/>
    <w:rsid w:val="000133AA"/>
    <w:rsid w:val="0001462B"/>
    <w:rsid w:val="0002163E"/>
    <w:rsid w:val="0002639C"/>
    <w:rsid w:val="000310A6"/>
    <w:rsid w:val="00047092"/>
    <w:rsid w:val="00050C7E"/>
    <w:rsid w:val="000545BE"/>
    <w:rsid w:val="00060B21"/>
    <w:rsid w:val="0007126E"/>
    <w:rsid w:val="00071DCB"/>
    <w:rsid w:val="000807CC"/>
    <w:rsid w:val="00084BE5"/>
    <w:rsid w:val="00086F35"/>
    <w:rsid w:val="000932D4"/>
    <w:rsid w:val="000975BF"/>
    <w:rsid w:val="000C551B"/>
    <w:rsid w:val="000C57CA"/>
    <w:rsid w:val="000C75F0"/>
    <w:rsid w:val="000D1825"/>
    <w:rsid w:val="000E5849"/>
    <w:rsid w:val="000E5D0A"/>
    <w:rsid w:val="000F0FA0"/>
    <w:rsid w:val="000F3432"/>
    <w:rsid w:val="000F6B1D"/>
    <w:rsid w:val="00102B29"/>
    <w:rsid w:val="00112AC9"/>
    <w:rsid w:val="00112EFF"/>
    <w:rsid w:val="001342F8"/>
    <w:rsid w:val="001461F6"/>
    <w:rsid w:val="00153051"/>
    <w:rsid w:val="00154F98"/>
    <w:rsid w:val="0015620B"/>
    <w:rsid w:val="0017018A"/>
    <w:rsid w:val="00172757"/>
    <w:rsid w:val="00176E44"/>
    <w:rsid w:val="00180225"/>
    <w:rsid w:val="00185149"/>
    <w:rsid w:val="001877B2"/>
    <w:rsid w:val="001909F6"/>
    <w:rsid w:val="001B0E38"/>
    <w:rsid w:val="001B121D"/>
    <w:rsid w:val="001B5960"/>
    <w:rsid w:val="001C0C86"/>
    <w:rsid w:val="001E2644"/>
    <w:rsid w:val="001F45A7"/>
    <w:rsid w:val="001F5A60"/>
    <w:rsid w:val="001F6F7E"/>
    <w:rsid w:val="001F7C1C"/>
    <w:rsid w:val="00201E73"/>
    <w:rsid w:val="00202001"/>
    <w:rsid w:val="0023224B"/>
    <w:rsid w:val="00241FFD"/>
    <w:rsid w:val="00242198"/>
    <w:rsid w:val="0024363D"/>
    <w:rsid w:val="002455E6"/>
    <w:rsid w:val="00245E6B"/>
    <w:rsid w:val="002542B6"/>
    <w:rsid w:val="00257A31"/>
    <w:rsid w:val="00264CF9"/>
    <w:rsid w:val="00266E84"/>
    <w:rsid w:val="0028454B"/>
    <w:rsid w:val="00291A8F"/>
    <w:rsid w:val="00292109"/>
    <w:rsid w:val="00293967"/>
    <w:rsid w:val="0029419B"/>
    <w:rsid w:val="002A3A13"/>
    <w:rsid w:val="002A4393"/>
    <w:rsid w:val="002A46C1"/>
    <w:rsid w:val="002A536B"/>
    <w:rsid w:val="002B128E"/>
    <w:rsid w:val="002B23C3"/>
    <w:rsid w:val="002B71B3"/>
    <w:rsid w:val="002C1C47"/>
    <w:rsid w:val="002C5BF5"/>
    <w:rsid w:val="002C5DCA"/>
    <w:rsid w:val="002D511A"/>
    <w:rsid w:val="002E19C9"/>
    <w:rsid w:val="002E5A3C"/>
    <w:rsid w:val="002E77A0"/>
    <w:rsid w:val="002F1E10"/>
    <w:rsid w:val="00303A09"/>
    <w:rsid w:val="00305918"/>
    <w:rsid w:val="003101D0"/>
    <w:rsid w:val="00312C53"/>
    <w:rsid w:val="003135D0"/>
    <w:rsid w:val="00321E10"/>
    <w:rsid w:val="00331004"/>
    <w:rsid w:val="00333BD3"/>
    <w:rsid w:val="0034448E"/>
    <w:rsid w:val="00345374"/>
    <w:rsid w:val="0035378F"/>
    <w:rsid w:val="00354E1A"/>
    <w:rsid w:val="0035616A"/>
    <w:rsid w:val="003567D8"/>
    <w:rsid w:val="0035702B"/>
    <w:rsid w:val="00374E30"/>
    <w:rsid w:val="0038029D"/>
    <w:rsid w:val="003905FC"/>
    <w:rsid w:val="00393702"/>
    <w:rsid w:val="0039636E"/>
    <w:rsid w:val="003A1185"/>
    <w:rsid w:val="003A3D8A"/>
    <w:rsid w:val="003A4704"/>
    <w:rsid w:val="003A52D6"/>
    <w:rsid w:val="003B2BCF"/>
    <w:rsid w:val="003B5138"/>
    <w:rsid w:val="003C19B5"/>
    <w:rsid w:val="003C47B1"/>
    <w:rsid w:val="003C5AC2"/>
    <w:rsid w:val="003D03AB"/>
    <w:rsid w:val="003D3A3A"/>
    <w:rsid w:val="003E2EE8"/>
    <w:rsid w:val="003E3BBA"/>
    <w:rsid w:val="003E7ACD"/>
    <w:rsid w:val="003F1B72"/>
    <w:rsid w:val="00401EE7"/>
    <w:rsid w:val="004112DF"/>
    <w:rsid w:val="004128DE"/>
    <w:rsid w:val="00420C68"/>
    <w:rsid w:val="00433926"/>
    <w:rsid w:val="0043589B"/>
    <w:rsid w:val="004641CA"/>
    <w:rsid w:val="0046478D"/>
    <w:rsid w:val="00474F0E"/>
    <w:rsid w:val="00477B74"/>
    <w:rsid w:val="00480E79"/>
    <w:rsid w:val="00482C94"/>
    <w:rsid w:val="0048437F"/>
    <w:rsid w:val="004947A0"/>
    <w:rsid w:val="00495D87"/>
    <w:rsid w:val="004972CA"/>
    <w:rsid w:val="004B31BD"/>
    <w:rsid w:val="004B6C98"/>
    <w:rsid w:val="004B7596"/>
    <w:rsid w:val="004B7AFC"/>
    <w:rsid w:val="004C02C4"/>
    <w:rsid w:val="004C44A6"/>
    <w:rsid w:val="004C75CB"/>
    <w:rsid w:val="004E692A"/>
    <w:rsid w:val="004E6D8B"/>
    <w:rsid w:val="004F0FCC"/>
    <w:rsid w:val="004F1827"/>
    <w:rsid w:val="004F2311"/>
    <w:rsid w:val="004F4A8E"/>
    <w:rsid w:val="00501EE6"/>
    <w:rsid w:val="005106FD"/>
    <w:rsid w:val="00510F03"/>
    <w:rsid w:val="005119B0"/>
    <w:rsid w:val="00513592"/>
    <w:rsid w:val="00522CCC"/>
    <w:rsid w:val="00523096"/>
    <w:rsid w:val="00525F93"/>
    <w:rsid w:val="00527767"/>
    <w:rsid w:val="00527BF9"/>
    <w:rsid w:val="00535236"/>
    <w:rsid w:val="00537B74"/>
    <w:rsid w:val="0055285F"/>
    <w:rsid w:val="0055546A"/>
    <w:rsid w:val="00565C58"/>
    <w:rsid w:val="005815BB"/>
    <w:rsid w:val="005828C8"/>
    <w:rsid w:val="005873DF"/>
    <w:rsid w:val="00590369"/>
    <w:rsid w:val="005A0B16"/>
    <w:rsid w:val="005A4531"/>
    <w:rsid w:val="005A62C6"/>
    <w:rsid w:val="005B2B95"/>
    <w:rsid w:val="005B2E97"/>
    <w:rsid w:val="005B5A50"/>
    <w:rsid w:val="005B6E79"/>
    <w:rsid w:val="005B7021"/>
    <w:rsid w:val="005B792C"/>
    <w:rsid w:val="005C56BA"/>
    <w:rsid w:val="005D0535"/>
    <w:rsid w:val="005D1FC8"/>
    <w:rsid w:val="005D5816"/>
    <w:rsid w:val="005D5C0D"/>
    <w:rsid w:val="005D699D"/>
    <w:rsid w:val="005D7EB4"/>
    <w:rsid w:val="005E1726"/>
    <w:rsid w:val="005F4E53"/>
    <w:rsid w:val="005F76C1"/>
    <w:rsid w:val="00600776"/>
    <w:rsid w:val="00602815"/>
    <w:rsid w:val="006035EE"/>
    <w:rsid w:val="00622C13"/>
    <w:rsid w:val="00641AB4"/>
    <w:rsid w:val="00651B9C"/>
    <w:rsid w:val="00653367"/>
    <w:rsid w:val="00654F8A"/>
    <w:rsid w:val="006640DD"/>
    <w:rsid w:val="00664780"/>
    <w:rsid w:val="00667B64"/>
    <w:rsid w:val="006A0C12"/>
    <w:rsid w:val="006A0C81"/>
    <w:rsid w:val="006A4902"/>
    <w:rsid w:val="006A5931"/>
    <w:rsid w:val="006A71D5"/>
    <w:rsid w:val="006B303C"/>
    <w:rsid w:val="006B66DB"/>
    <w:rsid w:val="006B691F"/>
    <w:rsid w:val="006C649F"/>
    <w:rsid w:val="006C7A6C"/>
    <w:rsid w:val="006D5664"/>
    <w:rsid w:val="006F1E13"/>
    <w:rsid w:val="006F216B"/>
    <w:rsid w:val="006F337E"/>
    <w:rsid w:val="006F4CB7"/>
    <w:rsid w:val="00700FA7"/>
    <w:rsid w:val="00702897"/>
    <w:rsid w:val="00715C21"/>
    <w:rsid w:val="007252AD"/>
    <w:rsid w:val="00727D61"/>
    <w:rsid w:val="00747FE5"/>
    <w:rsid w:val="0075145C"/>
    <w:rsid w:val="00754502"/>
    <w:rsid w:val="0075583F"/>
    <w:rsid w:val="00762231"/>
    <w:rsid w:val="00765F92"/>
    <w:rsid w:val="00770BF7"/>
    <w:rsid w:val="00775C40"/>
    <w:rsid w:val="00776261"/>
    <w:rsid w:val="00782036"/>
    <w:rsid w:val="0078631F"/>
    <w:rsid w:val="00792AE1"/>
    <w:rsid w:val="007A11EE"/>
    <w:rsid w:val="007A293A"/>
    <w:rsid w:val="007B0C44"/>
    <w:rsid w:val="007B4DB6"/>
    <w:rsid w:val="007B4F96"/>
    <w:rsid w:val="007C2805"/>
    <w:rsid w:val="007C368C"/>
    <w:rsid w:val="007D0520"/>
    <w:rsid w:val="007D1F67"/>
    <w:rsid w:val="007D22A0"/>
    <w:rsid w:val="007E292C"/>
    <w:rsid w:val="00802C68"/>
    <w:rsid w:val="00812674"/>
    <w:rsid w:val="008146B9"/>
    <w:rsid w:val="008216ED"/>
    <w:rsid w:val="00821DF7"/>
    <w:rsid w:val="008228E1"/>
    <w:rsid w:val="008229BA"/>
    <w:rsid w:val="00834E31"/>
    <w:rsid w:val="00836B88"/>
    <w:rsid w:val="00836D5F"/>
    <w:rsid w:val="00840FD1"/>
    <w:rsid w:val="008427E8"/>
    <w:rsid w:val="00854276"/>
    <w:rsid w:val="008562B0"/>
    <w:rsid w:val="0085649C"/>
    <w:rsid w:val="00863D70"/>
    <w:rsid w:val="00873550"/>
    <w:rsid w:val="008A0C1E"/>
    <w:rsid w:val="008A45CA"/>
    <w:rsid w:val="008A57A6"/>
    <w:rsid w:val="008B002E"/>
    <w:rsid w:val="008C086B"/>
    <w:rsid w:val="008C14FA"/>
    <w:rsid w:val="008C35A2"/>
    <w:rsid w:val="008C5559"/>
    <w:rsid w:val="008C5ACB"/>
    <w:rsid w:val="008E3A3B"/>
    <w:rsid w:val="008F46B0"/>
    <w:rsid w:val="008F5EB8"/>
    <w:rsid w:val="00900F6B"/>
    <w:rsid w:val="00901284"/>
    <w:rsid w:val="00911EBE"/>
    <w:rsid w:val="009220E3"/>
    <w:rsid w:val="00923096"/>
    <w:rsid w:val="009248EE"/>
    <w:rsid w:val="00940E4D"/>
    <w:rsid w:val="009477AF"/>
    <w:rsid w:val="009519A3"/>
    <w:rsid w:val="00957AEA"/>
    <w:rsid w:val="00963293"/>
    <w:rsid w:val="00976CA6"/>
    <w:rsid w:val="00991C45"/>
    <w:rsid w:val="009A14C0"/>
    <w:rsid w:val="009A1FA9"/>
    <w:rsid w:val="009A417A"/>
    <w:rsid w:val="009A65A1"/>
    <w:rsid w:val="009B16E7"/>
    <w:rsid w:val="009B7089"/>
    <w:rsid w:val="009C2F91"/>
    <w:rsid w:val="009C3E98"/>
    <w:rsid w:val="009C6A3C"/>
    <w:rsid w:val="009E3F4A"/>
    <w:rsid w:val="009E58C0"/>
    <w:rsid w:val="009E7731"/>
    <w:rsid w:val="009E7A5D"/>
    <w:rsid w:val="009F3B44"/>
    <w:rsid w:val="00A0276E"/>
    <w:rsid w:val="00A02E19"/>
    <w:rsid w:val="00A0346C"/>
    <w:rsid w:val="00A1680C"/>
    <w:rsid w:val="00A20805"/>
    <w:rsid w:val="00A30A5F"/>
    <w:rsid w:val="00A32FF6"/>
    <w:rsid w:val="00A33C7E"/>
    <w:rsid w:val="00A348A1"/>
    <w:rsid w:val="00A373FA"/>
    <w:rsid w:val="00A41690"/>
    <w:rsid w:val="00A42FB3"/>
    <w:rsid w:val="00A44034"/>
    <w:rsid w:val="00A57978"/>
    <w:rsid w:val="00A6048E"/>
    <w:rsid w:val="00A733C1"/>
    <w:rsid w:val="00A77A87"/>
    <w:rsid w:val="00A81FE7"/>
    <w:rsid w:val="00A82C47"/>
    <w:rsid w:val="00A82F41"/>
    <w:rsid w:val="00A902D8"/>
    <w:rsid w:val="00A91C1A"/>
    <w:rsid w:val="00A9278A"/>
    <w:rsid w:val="00AA6384"/>
    <w:rsid w:val="00AB1FDF"/>
    <w:rsid w:val="00AB2230"/>
    <w:rsid w:val="00AC4AF2"/>
    <w:rsid w:val="00AC5972"/>
    <w:rsid w:val="00AC5DBE"/>
    <w:rsid w:val="00AC7889"/>
    <w:rsid w:val="00AD1193"/>
    <w:rsid w:val="00AD3D06"/>
    <w:rsid w:val="00AE3FDD"/>
    <w:rsid w:val="00AF0591"/>
    <w:rsid w:val="00B11B26"/>
    <w:rsid w:val="00B26BA5"/>
    <w:rsid w:val="00B3377E"/>
    <w:rsid w:val="00B34B4E"/>
    <w:rsid w:val="00B40385"/>
    <w:rsid w:val="00B45F91"/>
    <w:rsid w:val="00B66147"/>
    <w:rsid w:val="00B760F7"/>
    <w:rsid w:val="00B76F43"/>
    <w:rsid w:val="00B84043"/>
    <w:rsid w:val="00B85BF5"/>
    <w:rsid w:val="00B90F93"/>
    <w:rsid w:val="00BB067B"/>
    <w:rsid w:val="00BB5C15"/>
    <w:rsid w:val="00BB632B"/>
    <w:rsid w:val="00BC30B6"/>
    <w:rsid w:val="00BD0E30"/>
    <w:rsid w:val="00BD18D5"/>
    <w:rsid w:val="00BD262D"/>
    <w:rsid w:val="00BE0C77"/>
    <w:rsid w:val="00BF0350"/>
    <w:rsid w:val="00BF13C0"/>
    <w:rsid w:val="00BF4C8B"/>
    <w:rsid w:val="00BF7FB5"/>
    <w:rsid w:val="00C13F37"/>
    <w:rsid w:val="00C2428C"/>
    <w:rsid w:val="00C24423"/>
    <w:rsid w:val="00C26DAE"/>
    <w:rsid w:val="00C27A30"/>
    <w:rsid w:val="00C30C84"/>
    <w:rsid w:val="00C36ACB"/>
    <w:rsid w:val="00C45134"/>
    <w:rsid w:val="00C472B7"/>
    <w:rsid w:val="00C52BE0"/>
    <w:rsid w:val="00C80473"/>
    <w:rsid w:val="00C808C1"/>
    <w:rsid w:val="00C83ED9"/>
    <w:rsid w:val="00C84818"/>
    <w:rsid w:val="00CA0610"/>
    <w:rsid w:val="00CA4A04"/>
    <w:rsid w:val="00CB58AA"/>
    <w:rsid w:val="00CC21F1"/>
    <w:rsid w:val="00CD16B2"/>
    <w:rsid w:val="00CD2C15"/>
    <w:rsid w:val="00CD3FA3"/>
    <w:rsid w:val="00CE2666"/>
    <w:rsid w:val="00CE2894"/>
    <w:rsid w:val="00CF5A0F"/>
    <w:rsid w:val="00D040F9"/>
    <w:rsid w:val="00D1771A"/>
    <w:rsid w:val="00D2183C"/>
    <w:rsid w:val="00D221B7"/>
    <w:rsid w:val="00D31358"/>
    <w:rsid w:val="00D3215D"/>
    <w:rsid w:val="00D33598"/>
    <w:rsid w:val="00D362ED"/>
    <w:rsid w:val="00D40010"/>
    <w:rsid w:val="00D440DB"/>
    <w:rsid w:val="00D47126"/>
    <w:rsid w:val="00D53CD8"/>
    <w:rsid w:val="00D55472"/>
    <w:rsid w:val="00D55DC6"/>
    <w:rsid w:val="00D57F68"/>
    <w:rsid w:val="00D65D3E"/>
    <w:rsid w:val="00D66C24"/>
    <w:rsid w:val="00D721D8"/>
    <w:rsid w:val="00D7626B"/>
    <w:rsid w:val="00D83523"/>
    <w:rsid w:val="00D86D8A"/>
    <w:rsid w:val="00D96591"/>
    <w:rsid w:val="00DB067C"/>
    <w:rsid w:val="00DB3046"/>
    <w:rsid w:val="00DB3E1C"/>
    <w:rsid w:val="00DB6FF1"/>
    <w:rsid w:val="00DC289F"/>
    <w:rsid w:val="00DC2A56"/>
    <w:rsid w:val="00DC6817"/>
    <w:rsid w:val="00DD3C03"/>
    <w:rsid w:val="00DE3B7F"/>
    <w:rsid w:val="00DF38E5"/>
    <w:rsid w:val="00E015C0"/>
    <w:rsid w:val="00E113E8"/>
    <w:rsid w:val="00E14169"/>
    <w:rsid w:val="00E144E3"/>
    <w:rsid w:val="00E213C1"/>
    <w:rsid w:val="00E25509"/>
    <w:rsid w:val="00E31290"/>
    <w:rsid w:val="00E315E6"/>
    <w:rsid w:val="00E50090"/>
    <w:rsid w:val="00E50B24"/>
    <w:rsid w:val="00E57CFD"/>
    <w:rsid w:val="00E6005F"/>
    <w:rsid w:val="00E65AA7"/>
    <w:rsid w:val="00E755C9"/>
    <w:rsid w:val="00E80244"/>
    <w:rsid w:val="00E80952"/>
    <w:rsid w:val="00E9135D"/>
    <w:rsid w:val="00E91E1E"/>
    <w:rsid w:val="00E92847"/>
    <w:rsid w:val="00EA5E44"/>
    <w:rsid w:val="00EC3CE5"/>
    <w:rsid w:val="00EC3F48"/>
    <w:rsid w:val="00EC4E4B"/>
    <w:rsid w:val="00EC7196"/>
    <w:rsid w:val="00ED19CD"/>
    <w:rsid w:val="00EE2458"/>
    <w:rsid w:val="00EE2DB1"/>
    <w:rsid w:val="00EE4F0E"/>
    <w:rsid w:val="00EE7476"/>
    <w:rsid w:val="00EF472B"/>
    <w:rsid w:val="00F028C7"/>
    <w:rsid w:val="00F067F9"/>
    <w:rsid w:val="00F13EFB"/>
    <w:rsid w:val="00F2028F"/>
    <w:rsid w:val="00F2325B"/>
    <w:rsid w:val="00F35BCC"/>
    <w:rsid w:val="00F43ED0"/>
    <w:rsid w:val="00F57DFB"/>
    <w:rsid w:val="00F739D7"/>
    <w:rsid w:val="00F766A2"/>
    <w:rsid w:val="00F80CCE"/>
    <w:rsid w:val="00F82FFB"/>
    <w:rsid w:val="00F86274"/>
    <w:rsid w:val="00F90B40"/>
    <w:rsid w:val="00F92079"/>
    <w:rsid w:val="00F938B4"/>
    <w:rsid w:val="00FA58F0"/>
    <w:rsid w:val="00FA6117"/>
    <w:rsid w:val="00FB633C"/>
    <w:rsid w:val="00FC6864"/>
    <w:rsid w:val="00FC6AEE"/>
    <w:rsid w:val="00FD7501"/>
    <w:rsid w:val="00FE5C64"/>
    <w:rsid w:val="00FE62FB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5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1284"/>
    <w:pPr>
      <w:keepNext/>
      <w:ind w:left="1304" w:hanging="1304"/>
      <w:outlineLvl w:val="0"/>
    </w:pPr>
    <w:rPr>
      <w:rFonts w:ascii="Times New Roman" w:hAnsi="Times New Roman"/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1284"/>
    <w:pPr>
      <w:keepNext/>
      <w:ind w:left="1304"/>
      <w:outlineLvl w:val="1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6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C1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hovedTegn">
    <w:name w:val="Sidehoved Tegn"/>
    <w:link w:val="Sidehoved"/>
    <w:uiPriority w:val="99"/>
    <w:semiHidden/>
    <w:rsid w:val="00C167F3"/>
    <w:rPr>
      <w:rFonts w:ascii="Arial" w:hAnsi="Arial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fodTegn">
    <w:name w:val="Sidefod Tegn"/>
    <w:link w:val="Sidefod"/>
    <w:uiPriority w:val="99"/>
    <w:semiHidden/>
    <w:rsid w:val="00C167F3"/>
    <w:rPr>
      <w:rFonts w:ascii="Arial" w:hAnsi="Arial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901284"/>
    <w:pPr>
      <w:ind w:left="1304" w:hanging="1304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uiPriority w:val="99"/>
    <w:semiHidden/>
    <w:rsid w:val="00C167F3"/>
    <w:rPr>
      <w:rFonts w:ascii="Arial" w:hAnsi="Arial"/>
      <w:sz w:val="24"/>
      <w:szCs w:val="20"/>
    </w:rPr>
  </w:style>
  <w:style w:type="paragraph" w:customStyle="1" w:styleId="Arial">
    <w:name w:val="Arial"/>
    <w:basedOn w:val="Normal"/>
    <w:uiPriority w:val="99"/>
    <w:rsid w:val="00E92847"/>
    <w:pPr>
      <w:autoSpaceDE w:val="0"/>
      <w:autoSpaceDN w:val="0"/>
      <w:adjustRightInd w:val="0"/>
    </w:pPr>
    <w:rPr>
      <w:rFonts w:ascii="ArialMT" w:hAnsi="ArialMT" w:cs="ArialMT"/>
      <w:sz w:val="20"/>
      <w:szCs w:val="24"/>
    </w:rPr>
  </w:style>
  <w:style w:type="table" w:styleId="Tabel-Gitter">
    <w:name w:val="Table Grid"/>
    <w:basedOn w:val="Tabel-Normal"/>
    <w:uiPriority w:val="99"/>
    <w:rsid w:val="005D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uiPriority w:val="99"/>
    <w:rsid w:val="001909F6"/>
    <w:rPr>
      <w:rFonts w:cs="Times New Roman"/>
    </w:rPr>
  </w:style>
  <w:style w:type="character" w:styleId="Hyperlink">
    <w:name w:val="Hyperlink"/>
    <w:uiPriority w:val="99"/>
    <w:unhideWhenUsed/>
    <w:rsid w:val="006F21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C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C47"/>
    <w:rPr>
      <w:rFonts w:ascii="Tahoma" w:hAnsi="Tahoma" w:cs="Tahoma"/>
      <w:sz w:val="16"/>
      <w:szCs w:val="16"/>
    </w:rPr>
  </w:style>
  <w:style w:type="character" w:styleId="Strk">
    <w:name w:val="Strong"/>
    <w:qFormat/>
    <w:locked/>
    <w:rsid w:val="00B66147"/>
    <w:rPr>
      <w:b/>
      <w:bCs/>
    </w:rPr>
  </w:style>
  <w:style w:type="paragraph" w:styleId="Brdtekst">
    <w:name w:val="Body Text"/>
    <w:basedOn w:val="Normal"/>
    <w:rsid w:val="00D55472"/>
    <w:pPr>
      <w:spacing w:after="120"/>
    </w:pPr>
    <w:rPr>
      <w:rFonts w:ascii="Times New Roman" w:hAnsi="Times New Roman"/>
      <w:szCs w:val="24"/>
    </w:rPr>
  </w:style>
  <w:style w:type="paragraph" w:styleId="Brdtekstindrykning2">
    <w:name w:val="Body Text Indent 2"/>
    <w:basedOn w:val="Normal"/>
    <w:rsid w:val="00D55472"/>
    <w:pPr>
      <w:spacing w:after="120" w:line="480" w:lineRule="auto"/>
      <w:ind w:left="283"/>
    </w:pPr>
    <w:rPr>
      <w:rFonts w:ascii="Times New Roman" w:hAnsi="Times New Roman"/>
      <w:szCs w:val="24"/>
    </w:rPr>
  </w:style>
  <w:style w:type="paragraph" w:styleId="Brdtekstindrykning3">
    <w:name w:val="Body Text Indent 3"/>
    <w:basedOn w:val="Normal"/>
    <w:rsid w:val="00D55472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Dokumentoversigt">
    <w:name w:val="Document Map"/>
    <w:basedOn w:val="Normal"/>
    <w:link w:val="DokumentoversigtTegn"/>
    <w:rsid w:val="0018514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185149"/>
    <w:rPr>
      <w:rFonts w:ascii="Tahoma" w:hAnsi="Tahoma" w:cs="Tahoma"/>
      <w:sz w:val="16"/>
      <w:szCs w:val="16"/>
    </w:rPr>
  </w:style>
  <w:style w:type="paragraph" w:customStyle="1" w:styleId="E-mail-signatur1">
    <w:name w:val="E-mail-signatur1"/>
    <w:basedOn w:val="Normal"/>
    <w:link w:val="E-mail-signaturTegn"/>
    <w:uiPriority w:val="99"/>
    <w:unhideWhenUsed/>
    <w:rsid w:val="00537B74"/>
    <w:rPr>
      <w:rFonts w:ascii="Calibri" w:hAnsi="Calibri"/>
      <w:sz w:val="22"/>
      <w:szCs w:val="22"/>
    </w:rPr>
  </w:style>
  <w:style w:type="character" w:customStyle="1" w:styleId="E-mail-signaturTegn">
    <w:name w:val="E-mail-signatur Tegn"/>
    <w:link w:val="E-mail-signatur1"/>
    <w:uiPriority w:val="99"/>
    <w:rsid w:val="00537B74"/>
    <w:rPr>
      <w:rFonts w:ascii="Calibri" w:eastAsia="Times New Roman" w:hAnsi="Calibri" w:cs="Times New Roman"/>
      <w:sz w:val="22"/>
      <w:szCs w:val="22"/>
    </w:rPr>
  </w:style>
  <w:style w:type="paragraph" w:customStyle="1" w:styleId="OmniPage2">
    <w:name w:val="OmniPage #2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3">
    <w:name w:val="OmniPage #3"/>
    <w:basedOn w:val="Normal"/>
    <w:rsid w:val="00501EE6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4">
    <w:name w:val="OmniPage #4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5">
    <w:name w:val="OmniPage #5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customStyle="1" w:styleId="OmniPage12">
    <w:name w:val="OmniPage #12"/>
    <w:basedOn w:val="Normal"/>
    <w:rsid w:val="00501EE6"/>
    <w:pPr>
      <w:spacing w:line="580" w:lineRule="exact"/>
    </w:pPr>
    <w:rPr>
      <w:rFonts w:ascii="Times New Roman" w:hAnsi="Times New Roman"/>
      <w:sz w:val="20"/>
      <w:lang w:val="en-US"/>
    </w:rPr>
  </w:style>
  <w:style w:type="paragraph" w:customStyle="1" w:styleId="OmniPage14">
    <w:name w:val="OmniPage #14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562B0"/>
    <w:pPr>
      <w:pBdr>
        <w:bottom w:val="single" w:sz="8" w:space="4" w:color="4F81BD"/>
      </w:pBdr>
      <w:tabs>
        <w:tab w:val="decimal" w:pos="4820"/>
        <w:tab w:val="left" w:pos="5387"/>
        <w:tab w:val="left" w:pos="6804"/>
      </w:tabs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8562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6B691F"/>
    <w:pPr>
      <w:ind w:left="720"/>
      <w:contextualSpacing/>
    </w:pPr>
  </w:style>
  <w:style w:type="paragraph" w:customStyle="1" w:styleId="Typografi10pktFr6pkt">
    <w:name w:val="Typografi 10 pkt Før:  6 pkt."/>
    <w:basedOn w:val="Normal"/>
    <w:rsid w:val="000F0FA0"/>
    <w:pPr>
      <w:spacing w:before="240"/>
    </w:pPr>
    <w:rPr>
      <w:sz w:val="20"/>
    </w:rPr>
  </w:style>
  <w:style w:type="paragraph" w:styleId="Ingenafstand">
    <w:name w:val="No Spacing"/>
    <w:uiPriority w:val="1"/>
    <w:qFormat/>
    <w:rsid w:val="00821DF7"/>
    <w:rPr>
      <w:sz w:val="24"/>
      <w:lang w:val="en-US"/>
    </w:rPr>
  </w:style>
  <w:style w:type="character" w:styleId="Kommentarhenvisning">
    <w:name w:val="annotation reference"/>
    <w:basedOn w:val="Standardskrifttypeiafsnit"/>
    <w:uiPriority w:val="99"/>
    <w:unhideWhenUsed/>
    <w:rsid w:val="00821DF7"/>
    <w:rPr>
      <w:sz w:val="16"/>
      <w:szCs w:val="16"/>
    </w:rPr>
  </w:style>
  <w:style w:type="paragraph" w:customStyle="1" w:styleId="Default">
    <w:name w:val="Default"/>
    <w:rsid w:val="00DC28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a%202010\Servicekontor\Skabeloner\Brevpapir%202010%20rev.%200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39D1-B8FE-4970-B5D0-BAF6602C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2010 rev. 01</Template>
  <TotalTime>133</TotalTime>
  <Pages>1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læææ</vt:lpstr>
    </vt:vector>
  </TitlesOfParts>
  <Company>Dansk Bowling Forbund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læææ</dc:title>
  <dc:creator>Bente Makholm, sekretær</dc:creator>
  <cp:lastModifiedBy>Hjem PC</cp:lastModifiedBy>
  <cp:revision>49</cp:revision>
  <cp:lastPrinted>2017-04-29T15:48:00Z</cp:lastPrinted>
  <dcterms:created xsi:type="dcterms:W3CDTF">2017-04-17T16:23:00Z</dcterms:created>
  <dcterms:modified xsi:type="dcterms:W3CDTF">2019-05-14T11:32:00Z</dcterms:modified>
</cp:coreProperties>
</file>